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F88E" w14:textId="77777777" w:rsidR="00E40E52" w:rsidRPr="003D5310" w:rsidRDefault="00E40E52" w:rsidP="00E40E52">
      <w:pPr>
        <w:jc w:val="center"/>
        <w:rPr>
          <w:rFonts w:cs="Times New Roman"/>
          <w:b/>
          <w:bCs/>
          <w:sz w:val="52"/>
          <w:szCs w:val="52"/>
        </w:rPr>
      </w:pPr>
      <w:r w:rsidRPr="003D5310">
        <w:rPr>
          <w:rFonts w:cs="Times New Roman"/>
          <w:b/>
          <w:bCs/>
          <w:sz w:val="52"/>
          <w:szCs w:val="52"/>
        </w:rPr>
        <w:t>Freie Universität Berlin</w:t>
      </w:r>
    </w:p>
    <w:p w14:paraId="5B3F1F20" w14:textId="77777777" w:rsidR="00E40E52" w:rsidRDefault="00E40E52" w:rsidP="00E40E52">
      <w:pPr>
        <w:jc w:val="center"/>
        <w:rPr>
          <w:rFonts w:cs="Times New Roman"/>
          <w:sz w:val="52"/>
          <w:szCs w:val="52"/>
        </w:rPr>
      </w:pPr>
    </w:p>
    <w:p w14:paraId="1F99E9AA" w14:textId="77777777" w:rsidR="00E40E52" w:rsidRDefault="00E40E52" w:rsidP="000F433F">
      <w:pPr>
        <w:spacing w:after="240"/>
        <w:jc w:val="center"/>
        <w:rPr>
          <w:rFonts w:cs="Times New Roman"/>
          <w:sz w:val="40"/>
          <w:szCs w:val="40"/>
        </w:rPr>
      </w:pPr>
      <w:r>
        <w:rPr>
          <w:rFonts w:cs="Times New Roman"/>
          <w:sz w:val="40"/>
          <w:szCs w:val="40"/>
        </w:rPr>
        <w:t>Fachbereich Erziehungswissenschaft und Psychologie</w:t>
      </w:r>
    </w:p>
    <w:p w14:paraId="6EA5ECD5" w14:textId="0A2A1283" w:rsidR="00E40E52" w:rsidRPr="000F433F" w:rsidRDefault="00E40E52" w:rsidP="000F433F">
      <w:pPr>
        <w:spacing w:after="360"/>
        <w:jc w:val="center"/>
        <w:rPr>
          <w:rFonts w:cs="Times New Roman"/>
          <w:b/>
          <w:bCs/>
          <w:sz w:val="40"/>
          <w:szCs w:val="40"/>
        </w:rPr>
      </w:pPr>
      <w:r w:rsidRPr="003D5310">
        <w:rPr>
          <w:rFonts w:cs="Times New Roman"/>
          <w:b/>
          <w:bCs/>
          <w:sz w:val="40"/>
          <w:szCs w:val="40"/>
        </w:rPr>
        <w:t>Bachelorarbeit</w:t>
      </w:r>
      <w:r w:rsidR="00DF5BD7">
        <w:rPr>
          <w:rFonts w:cs="Times New Roman"/>
          <w:b/>
          <w:bCs/>
          <w:sz w:val="40"/>
          <w:szCs w:val="40"/>
        </w:rPr>
        <w:t xml:space="preserve"> ODER </w:t>
      </w:r>
      <w:r w:rsidR="004D3331">
        <w:rPr>
          <w:rFonts w:cs="Times New Roman"/>
          <w:b/>
          <w:bCs/>
          <w:sz w:val="40"/>
          <w:szCs w:val="40"/>
        </w:rPr>
        <w:t>Masterarbeit</w:t>
      </w:r>
    </w:p>
    <w:p w14:paraId="6E7B8B8E" w14:textId="77777777" w:rsidR="00D54B8D" w:rsidRPr="008E52B6" w:rsidRDefault="00E40E52" w:rsidP="008E52B6">
      <w:pPr>
        <w:jc w:val="center"/>
        <w:rPr>
          <w:rFonts w:cs="Times New Roman"/>
        </w:rPr>
      </w:pPr>
      <w:r>
        <w:rPr>
          <w:rFonts w:cs="Times New Roman"/>
        </w:rPr>
        <w:t>im Studiengang</w:t>
      </w:r>
      <w:r w:rsidR="008E52B6">
        <w:rPr>
          <w:rFonts w:cs="Times New Roman"/>
        </w:rPr>
        <w:br/>
      </w:r>
      <w:r w:rsidR="000905E2" w:rsidRPr="00991A2E">
        <w:rPr>
          <w:rFonts w:cs="Times New Roman"/>
        </w:rPr>
        <w:t>„Grundschulpädagogik mit Vertiefungsfach Sonderpädagogik“</w:t>
      </w:r>
      <w:r w:rsidR="000905E2" w:rsidRPr="008E52B6">
        <w:rPr>
          <w:rFonts w:cs="Times New Roman"/>
          <w:i/>
          <w:iCs/>
        </w:rPr>
        <w:br/>
      </w:r>
      <w:r w:rsidR="008E52B6">
        <w:rPr>
          <w:rFonts w:cs="Times New Roman"/>
          <w:i/>
          <w:iCs/>
        </w:rPr>
        <w:t>ODER</w:t>
      </w:r>
      <w:r w:rsidR="000905E2" w:rsidRPr="008E52B6">
        <w:rPr>
          <w:rFonts w:cs="Times New Roman"/>
          <w:i/>
          <w:iCs/>
        </w:rPr>
        <w:br/>
      </w:r>
      <w:r w:rsidR="000905E2" w:rsidRPr="00991A2E">
        <w:rPr>
          <w:rFonts w:cs="Times New Roman"/>
        </w:rPr>
        <w:t>„Sonderpädagogik (Kernfach ISS/GYM)“</w:t>
      </w:r>
    </w:p>
    <w:p w14:paraId="14A5C13F" w14:textId="1EA79665" w:rsidR="00D54B8D" w:rsidRDefault="008E52B6" w:rsidP="00E40E52">
      <w:pPr>
        <w:jc w:val="center"/>
        <w:rPr>
          <w:rFonts w:cs="Times New Roman"/>
        </w:rPr>
      </w:pPr>
      <w:r>
        <w:rPr>
          <w:rFonts w:cs="Times New Roman"/>
        </w:rPr>
        <w:t xml:space="preserve">Zur Erlangung des akademischen Grades „Bachelor </w:t>
      </w:r>
      <w:proofErr w:type="spellStart"/>
      <w:r>
        <w:rPr>
          <w:rFonts w:cs="Times New Roman"/>
        </w:rPr>
        <w:t>of</w:t>
      </w:r>
      <w:proofErr w:type="spellEnd"/>
      <w:r>
        <w:rPr>
          <w:rFonts w:cs="Times New Roman"/>
        </w:rPr>
        <w:t xml:space="preserve"> Arts“</w:t>
      </w:r>
      <w:r w:rsidR="004E790E">
        <w:rPr>
          <w:rFonts w:cs="Times New Roman"/>
        </w:rPr>
        <w:t xml:space="preserve"> ODER „Master </w:t>
      </w:r>
      <w:proofErr w:type="spellStart"/>
      <w:r w:rsidR="004E790E">
        <w:rPr>
          <w:rFonts w:cs="Times New Roman"/>
        </w:rPr>
        <w:t>of</w:t>
      </w:r>
      <w:proofErr w:type="spellEnd"/>
      <w:r w:rsidR="004E790E">
        <w:rPr>
          <w:rFonts w:cs="Times New Roman"/>
        </w:rPr>
        <w:t xml:space="preserve"> Education“</w:t>
      </w:r>
    </w:p>
    <w:p w14:paraId="35F34EB3" w14:textId="77777777" w:rsidR="00D54B8D" w:rsidRDefault="00D54B8D" w:rsidP="000F433F">
      <w:pPr>
        <w:jc w:val="center"/>
        <w:rPr>
          <w:rFonts w:cs="Times New Roman"/>
        </w:rPr>
      </w:pPr>
      <w:r>
        <w:rPr>
          <w:rFonts w:cs="Times New Roman"/>
        </w:rPr>
        <w:t xml:space="preserve">Thema: </w:t>
      </w:r>
    </w:p>
    <w:p w14:paraId="521F0770" w14:textId="77777777" w:rsidR="004F3049" w:rsidRDefault="00D54B8D" w:rsidP="00021D7D">
      <w:pPr>
        <w:jc w:val="center"/>
        <w:rPr>
          <w:rFonts w:cs="Times New Roman"/>
        </w:rPr>
      </w:pPr>
      <w:r>
        <w:rPr>
          <w:rFonts w:cs="Times New Roman"/>
        </w:rPr>
        <w:t>&lt; HIER KOMMT DER TITEL IHRER ARBEIT HIN &gt;</w:t>
      </w:r>
    </w:p>
    <w:p w14:paraId="0B6D286F" w14:textId="77777777" w:rsidR="00D54B8D" w:rsidRDefault="00D54B8D" w:rsidP="000F433F">
      <w:pPr>
        <w:rPr>
          <w:rFonts w:cs="Times New Roman"/>
        </w:rPr>
      </w:pPr>
    </w:p>
    <w:p w14:paraId="75B4EE82" w14:textId="77777777" w:rsidR="00D54B8D" w:rsidRDefault="00D54B8D" w:rsidP="00D54B8D">
      <w:pPr>
        <w:rPr>
          <w:rFonts w:cs="Times New Roman"/>
        </w:rPr>
      </w:pPr>
      <w:r>
        <w:rPr>
          <w:rFonts w:cs="Times New Roman"/>
        </w:rPr>
        <w:t xml:space="preserve">Erstgutachter*in: </w:t>
      </w:r>
      <w:r>
        <w:rPr>
          <w:rFonts w:cs="Times New Roman"/>
        </w:rPr>
        <w:tab/>
        <w:t>&lt; TITEL UND NAME DES/DER ERSTGUTACHTER*IN</w:t>
      </w:r>
      <w:r w:rsidR="005670DC">
        <w:rPr>
          <w:rFonts w:cs="Times New Roman"/>
        </w:rPr>
        <w:t xml:space="preserve"> </w:t>
      </w:r>
      <w:r>
        <w:rPr>
          <w:rFonts w:cs="Times New Roman"/>
        </w:rPr>
        <w:t>&gt;</w:t>
      </w:r>
    </w:p>
    <w:p w14:paraId="392ED64E" w14:textId="77777777" w:rsidR="00D54B8D" w:rsidRDefault="00D54B8D" w:rsidP="00D54B8D">
      <w:pPr>
        <w:rPr>
          <w:rFonts w:cs="Times New Roman"/>
        </w:rPr>
      </w:pPr>
      <w:r>
        <w:rPr>
          <w:rFonts w:cs="Times New Roman"/>
        </w:rPr>
        <w:t xml:space="preserve">Zweitgutachter*in: </w:t>
      </w:r>
      <w:r>
        <w:rPr>
          <w:rFonts w:cs="Times New Roman"/>
        </w:rPr>
        <w:tab/>
        <w:t>&lt; TITEL UND NAME DES/DER ZWEITGUTACHTER*IN</w:t>
      </w:r>
      <w:r w:rsidR="005670DC">
        <w:rPr>
          <w:rFonts w:cs="Times New Roman"/>
        </w:rPr>
        <w:t xml:space="preserve"> </w:t>
      </w:r>
      <w:r>
        <w:rPr>
          <w:rFonts w:cs="Times New Roman"/>
        </w:rPr>
        <w:t>&gt;</w:t>
      </w:r>
    </w:p>
    <w:p w14:paraId="54E04986" w14:textId="77777777" w:rsidR="004F3049" w:rsidRDefault="004F3049" w:rsidP="00D54B8D">
      <w:pPr>
        <w:rPr>
          <w:rFonts w:cs="Times New Roman"/>
        </w:rPr>
      </w:pPr>
    </w:p>
    <w:p w14:paraId="3B7175B1" w14:textId="77777777" w:rsidR="005670DC" w:rsidRDefault="004F3049" w:rsidP="00D54B8D">
      <w:pPr>
        <w:rPr>
          <w:rFonts w:cs="Times New Roman"/>
        </w:rPr>
      </w:pPr>
      <w:r>
        <w:rPr>
          <w:rFonts w:cs="Times New Roman"/>
        </w:rPr>
        <w:t>v</w:t>
      </w:r>
      <w:r w:rsidR="005670DC">
        <w:rPr>
          <w:rFonts w:cs="Times New Roman"/>
        </w:rPr>
        <w:t xml:space="preserve">orgelegt von: </w:t>
      </w:r>
      <w:r w:rsidR="005670DC">
        <w:rPr>
          <w:rFonts w:cs="Times New Roman"/>
        </w:rPr>
        <w:tab/>
        <w:t>&lt; IHR NAME &gt;</w:t>
      </w:r>
    </w:p>
    <w:p w14:paraId="0ABCE33E" w14:textId="77777777" w:rsidR="008D6AF1" w:rsidRDefault="005670DC" w:rsidP="00D54B8D">
      <w:pPr>
        <w:rPr>
          <w:rFonts w:cs="Times New Roman"/>
        </w:rPr>
      </w:pPr>
      <w:r>
        <w:rPr>
          <w:rFonts w:cs="Times New Roman"/>
        </w:rPr>
        <w:t xml:space="preserve">Matrikel – Nr.: </w:t>
      </w:r>
      <w:r>
        <w:rPr>
          <w:rFonts w:cs="Times New Roman"/>
        </w:rPr>
        <w:tab/>
        <w:t>&lt;NUMMER&gt;</w:t>
      </w:r>
    </w:p>
    <w:p w14:paraId="0B667022" w14:textId="77777777" w:rsidR="008B02B3" w:rsidRDefault="008B02B3" w:rsidP="00D54B8D">
      <w:pPr>
        <w:rPr>
          <w:rFonts w:cs="Times New Roman"/>
        </w:rPr>
      </w:pPr>
      <w:r>
        <w:rPr>
          <w:rFonts w:cs="Times New Roman"/>
        </w:rPr>
        <w:t xml:space="preserve">Anschrift: </w:t>
      </w:r>
      <w:r>
        <w:rPr>
          <w:rFonts w:cs="Times New Roman"/>
        </w:rPr>
        <w:tab/>
      </w:r>
      <w:r>
        <w:rPr>
          <w:rFonts w:cs="Times New Roman"/>
        </w:rPr>
        <w:tab/>
        <w:t>&lt;IHRE ADRESSE&gt;</w:t>
      </w:r>
    </w:p>
    <w:p w14:paraId="73E87B13" w14:textId="77777777" w:rsidR="003D5310" w:rsidRDefault="008D6AF1" w:rsidP="00D54B8D">
      <w:pPr>
        <w:rPr>
          <w:rFonts w:cs="Times New Roman"/>
        </w:rPr>
      </w:pPr>
      <w:r>
        <w:rPr>
          <w:rFonts w:cs="Times New Roman"/>
        </w:rPr>
        <w:t xml:space="preserve">E-Mail: </w:t>
      </w:r>
      <w:r>
        <w:rPr>
          <w:rFonts w:cs="Times New Roman"/>
        </w:rPr>
        <w:tab/>
      </w:r>
      <w:r>
        <w:rPr>
          <w:rFonts w:cs="Times New Roman"/>
        </w:rPr>
        <w:tab/>
        <w:t>&lt;E-MAIL-ADRESSE&gt;</w:t>
      </w:r>
    </w:p>
    <w:p w14:paraId="38C686FB" w14:textId="77777777" w:rsidR="008B02B3" w:rsidRDefault="008B02B3" w:rsidP="00D54B8D">
      <w:pPr>
        <w:rPr>
          <w:rFonts w:cs="Times New Roman"/>
        </w:rPr>
      </w:pPr>
      <w:r>
        <w:rPr>
          <w:rFonts w:cs="Times New Roman"/>
        </w:rPr>
        <w:t xml:space="preserve">Wörter im Textteil: </w:t>
      </w:r>
      <w:r>
        <w:rPr>
          <w:rFonts w:cs="Times New Roman"/>
        </w:rPr>
        <w:tab/>
        <w:t>&lt;HIER KOMMT ANZAHL DER WÖRTER IM TEXTTEIL HIN&gt;</w:t>
      </w:r>
    </w:p>
    <w:p w14:paraId="3335276C" w14:textId="77777777" w:rsidR="008B02B3" w:rsidRDefault="008B02B3" w:rsidP="00D54B8D">
      <w:pPr>
        <w:rPr>
          <w:rFonts w:cs="Times New Roman"/>
        </w:rPr>
      </w:pPr>
    </w:p>
    <w:p w14:paraId="193624B7" w14:textId="77777777" w:rsidR="008E52B6" w:rsidRDefault="002B74AC" w:rsidP="008E52B6">
      <w:pPr>
        <w:spacing w:after="0" w:line="240" w:lineRule="auto"/>
        <w:rPr>
          <w:rFonts w:cs="Times New Roman"/>
        </w:rPr>
      </w:pPr>
      <w:r>
        <w:rPr>
          <w:rFonts w:cs="Times New Roman"/>
        </w:rPr>
        <w:t>Berlin, ______________________________</w:t>
      </w:r>
    </w:p>
    <w:p w14:paraId="4D2B4916" w14:textId="77777777" w:rsidR="00021D7D" w:rsidRDefault="008E52B6" w:rsidP="008E52B6">
      <w:pPr>
        <w:spacing w:before="0" w:line="240" w:lineRule="auto"/>
        <w:rPr>
          <w:rFonts w:cs="Times New Roman"/>
          <w:sz w:val="20"/>
          <w:szCs w:val="20"/>
        </w:rPr>
      </w:pPr>
      <w:r>
        <w:rPr>
          <w:rFonts w:cs="Times New Roman"/>
        </w:rPr>
        <w:tab/>
      </w:r>
      <w:r>
        <w:rPr>
          <w:rFonts w:cs="Times New Roman"/>
          <w:sz w:val="20"/>
          <w:szCs w:val="20"/>
        </w:rPr>
        <w:t>Datum der Abgabe</w:t>
      </w:r>
    </w:p>
    <w:p w14:paraId="109FAB36" w14:textId="77777777" w:rsidR="008E52B6" w:rsidRPr="008E52B6" w:rsidRDefault="008E52B6">
      <w:pPr>
        <w:rPr>
          <w:rFonts w:cs="Times New Roman"/>
          <w:sz w:val="20"/>
          <w:szCs w:val="20"/>
        </w:rPr>
        <w:sectPr w:rsidR="008E52B6" w:rsidRPr="008E52B6" w:rsidSect="00021D7D">
          <w:footerReference w:type="even" r:id="rId8"/>
          <w:footerReference w:type="default" r:id="rId9"/>
          <w:pgSz w:w="11906" w:h="16838"/>
          <w:pgMar w:top="1418" w:right="1418" w:bottom="1418" w:left="1418" w:header="709" w:footer="709" w:gutter="0"/>
          <w:pgNumType w:start="1"/>
          <w:cols w:space="708"/>
          <w:titlePg/>
          <w:docGrid w:linePitch="360"/>
        </w:sectPr>
      </w:pPr>
    </w:p>
    <w:sdt>
      <w:sdtPr>
        <w:rPr>
          <w:rFonts w:cs="Times New Roman"/>
        </w:rPr>
        <w:id w:val="1629124956"/>
        <w:docPartObj>
          <w:docPartGallery w:val="Table of Contents"/>
          <w:docPartUnique/>
        </w:docPartObj>
      </w:sdtPr>
      <w:sdtEndPr>
        <w:rPr>
          <w:b/>
          <w:bCs/>
          <w:noProof/>
        </w:rPr>
      </w:sdtEndPr>
      <w:sdtContent>
        <w:p w14:paraId="63989EE2" w14:textId="3275E43F" w:rsidR="007E3A17" w:rsidRPr="004E4BC6" w:rsidRDefault="007E3A17" w:rsidP="007E3A17">
          <w:pPr>
            <w:rPr>
              <w:rFonts w:cs="Times New Roman"/>
              <w:b/>
              <w:bCs/>
              <w:sz w:val="28"/>
              <w:szCs w:val="28"/>
            </w:rPr>
          </w:pPr>
          <w:r w:rsidRPr="004E4BC6">
            <w:rPr>
              <w:rFonts w:cs="Times New Roman"/>
              <w:b/>
              <w:bCs/>
              <w:sz w:val="28"/>
              <w:szCs w:val="28"/>
            </w:rPr>
            <w:t>Inhaltsverzeichnis</w:t>
          </w:r>
        </w:p>
        <w:p w14:paraId="4234C67D" w14:textId="26BDC4B9" w:rsidR="00361B7B" w:rsidRDefault="009506B0" w:rsidP="00361B7B">
          <w:pPr>
            <w:pStyle w:val="Verzeichnis1"/>
            <w:rPr>
              <w:rFonts w:eastAsiaTheme="minorEastAsia"/>
              <w:kern w:val="2"/>
              <w:lang w:eastAsia="de-DE"/>
              <w14:ligatures w14:val="standardContextual"/>
            </w:rPr>
          </w:pPr>
          <w:r w:rsidRPr="0023121E">
            <w:rPr>
              <w:rFonts w:asciiTheme="minorHAnsi" w:hAnsiTheme="minorHAnsi"/>
              <w:sz w:val="20"/>
              <w:szCs w:val="20"/>
            </w:rPr>
            <w:fldChar w:fldCharType="begin"/>
          </w:r>
          <w:r w:rsidRPr="0023121E">
            <w:instrText xml:space="preserve"> TOC \o "1-4" \n 4-4 \h \z \u </w:instrText>
          </w:r>
          <w:r w:rsidRPr="0023121E">
            <w:rPr>
              <w:rFonts w:asciiTheme="minorHAnsi" w:hAnsiTheme="minorHAnsi"/>
              <w:sz w:val="20"/>
              <w:szCs w:val="20"/>
            </w:rPr>
            <w:fldChar w:fldCharType="separate"/>
          </w:r>
          <w:hyperlink w:anchor="_Toc169171970" w:history="1">
            <w:r w:rsidR="00361B7B" w:rsidRPr="00F215E9">
              <w:rPr>
                <w:rStyle w:val="Hyperlink"/>
              </w:rPr>
              <w:t>Tabellenverzeichnis</w:t>
            </w:r>
          </w:hyperlink>
        </w:p>
        <w:p w14:paraId="7DAF905C" w14:textId="3A0CC5B0" w:rsidR="00361B7B" w:rsidRDefault="00361B7B" w:rsidP="00361B7B">
          <w:pPr>
            <w:pStyle w:val="Verzeichnis1"/>
            <w:rPr>
              <w:rFonts w:eastAsiaTheme="minorEastAsia"/>
              <w:kern w:val="2"/>
              <w:lang w:eastAsia="de-DE"/>
              <w14:ligatures w14:val="standardContextual"/>
            </w:rPr>
          </w:pPr>
          <w:hyperlink w:anchor="_Toc169171971" w:history="1">
            <w:r w:rsidRPr="00F215E9">
              <w:rPr>
                <w:rStyle w:val="Hyperlink"/>
              </w:rPr>
              <w:t>Abbildungsverzeichnis</w:t>
            </w:r>
          </w:hyperlink>
        </w:p>
        <w:p w14:paraId="5342094A" w14:textId="434FD023" w:rsidR="00361B7B" w:rsidRDefault="00361B7B">
          <w:pPr>
            <w:pStyle w:val="Verzeichnis1"/>
            <w:rPr>
              <w:rFonts w:asciiTheme="minorHAnsi" w:eastAsiaTheme="minorEastAsia" w:hAnsiTheme="minorHAnsi"/>
              <w:b w:val="0"/>
              <w:bCs w:val="0"/>
              <w:iCs w:val="0"/>
              <w:kern w:val="2"/>
              <w:lang w:eastAsia="de-DE"/>
              <w14:ligatures w14:val="standardContextual"/>
            </w:rPr>
          </w:pPr>
          <w:hyperlink w:anchor="_Toc169171972" w:history="1">
            <w:r w:rsidRPr="00F215E9">
              <w:rPr>
                <w:rStyle w:val="Hyperlink"/>
              </w:rPr>
              <w:t>Kurzzusammenfassung</w:t>
            </w:r>
            <w:r>
              <w:rPr>
                <w:webHidden/>
              </w:rPr>
              <w:tab/>
            </w:r>
            <w:r>
              <w:rPr>
                <w:webHidden/>
              </w:rPr>
              <w:fldChar w:fldCharType="begin"/>
            </w:r>
            <w:r>
              <w:rPr>
                <w:webHidden/>
              </w:rPr>
              <w:instrText xml:space="preserve"> PAGEREF _Toc169171972 \h </w:instrText>
            </w:r>
            <w:r>
              <w:rPr>
                <w:webHidden/>
              </w:rPr>
            </w:r>
            <w:r>
              <w:rPr>
                <w:webHidden/>
              </w:rPr>
              <w:fldChar w:fldCharType="separate"/>
            </w:r>
            <w:r w:rsidR="00BB2667">
              <w:rPr>
                <w:webHidden/>
              </w:rPr>
              <w:t>1</w:t>
            </w:r>
            <w:r>
              <w:rPr>
                <w:webHidden/>
              </w:rPr>
              <w:fldChar w:fldCharType="end"/>
            </w:r>
          </w:hyperlink>
        </w:p>
        <w:p w14:paraId="276B3D11" w14:textId="14A1F6BB" w:rsidR="00361B7B" w:rsidRDefault="00361B7B">
          <w:pPr>
            <w:pStyle w:val="Verzeichnis1"/>
            <w:tabs>
              <w:tab w:val="left" w:pos="480"/>
            </w:tabs>
            <w:rPr>
              <w:rFonts w:asciiTheme="minorHAnsi" w:eastAsiaTheme="minorEastAsia" w:hAnsiTheme="minorHAnsi"/>
              <w:b w:val="0"/>
              <w:bCs w:val="0"/>
              <w:iCs w:val="0"/>
              <w:kern w:val="2"/>
              <w:lang w:eastAsia="de-DE"/>
              <w14:ligatures w14:val="standardContextual"/>
            </w:rPr>
          </w:pPr>
          <w:hyperlink w:anchor="_Toc169171973" w:history="1">
            <w:r w:rsidRPr="00F215E9">
              <w:rPr>
                <w:rStyle w:val="Hyperlink"/>
              </w:rPr>
              <w:t>1</w:t>
            </w:r>
            <w:r>
              <w:rPr>
                <w:rFonts w:asciiTheme="minorHAnsi" w:eastAsiaTheme="minorEastAsia" w:hAnsiTheme="minorHAnsi"/>
                <w:b w:val="0"/>
                <w:bCs w:val="0"/>
                <w:iCs w:val="0"/>
                <w:kern w:val="2"/>
                <w:lang w:eastAsia="de-DE"/>
                <w14:ligatures w14:val="standardContextual"/>
              </w:rPr>
              <w:tab/>
            </w:r>
            <w:r w:rsidRPr="00F215E9">
              <w:rPr>
                <w:rStyle w:val="Hyperlink"/>
              </w:rPr>
              <w:t>Einleitung</w:t>
            </w:r>
            <w:r>
              <w:rPr>
                <w:webHidden/>
              </w:rPr>
              <w:tab/>
            </w:r>
            <w:r>
              <w:rPr>
                <w:webHidden/>
              </w:rPr>
              <w:fldChar w:fldCharType="begin"/>
            </w:r>
            <w:r>
              <w:rPr>
                <w:webHidden/>
              </w:rPr>
              <w:instrText xml:space="preserve"> PAGEREF _Toc169171973 \h </w:instrText>
            </w:r>
            <w:r>
              <w:rPr>
                <w:webHidden/>
              </w:rPr>
            </w:r>
            <w:r>
              <w:rPr>
                <w:webHidden/>
              </w:rPr>
              <w:fldChar w:fldCharType="separate"/>
            </w:r>
            <w:r w:rsidR="00BB2667">
              <w:rPr>
                <w:webHidden/>
              </w:rPr>
              <w:t>2</w:t>
            </w:r>
            <w:r>
              <w:rPr>
                <w:webHidden/>
              </w:rPr>
              <w:fldChar w:fldCharType="end"/>
            </w:r>
          </w:hyperlink>
        </w:p>
        <w:p w14:paraId="58127F34" w14:textId="531D74B7" w:rsidR="00361B7B" w:rsidRDefault="00361B7B">
          <w:pPr>
            <w:pStyle w:val="Verzeichnis1"/>
            <w:tabs>
              <w:tab w:val="left" w:pos="480"/>
            </w:tabs>
            <w:rPr>
              <w:rFonts w:asciiTheme="minorHAnsi" w:eastAsiaTheme="minorEastAsia" w:hAnsiTheme="minorHAnsi"/>
              <w:b w:val="0"/>
              <w:bCs w:val="0"/>
              <w:iCs w:val="0"/>
              <w:kern w:val="2"/>
              <w:lang w:eastAsia="de-DE"/>
              <w14:ligatures w14:val="standardContextual"/>
            </w:rPr>
          </w:pPr>
          <w:hyperlink w:anchor="_Toc169171974" w:history="1">
            <w:r w:rsidRPr="00F215E9">
              <w:rPr>
                <w:rStyle w:val="Hyperlink"/>
              </w:rPr>
              <w:t>2</w:t>
            </w:r>
            <w:r>
              <w:rPr>
                <w:rFonts w:asciiTheme="minorHAnsi" w:eastAsiaTheme="minorEastAsia" w:hAnsiTheme="minorHAnsi"/>
                <w:b w:val="0"/>
                <w:bCs w:val="0"/>
                <w:iCs w:val="0"/>
                <w:kern w:val="2"/>
                <w:lang w:eastAsia="de-DE"/>
                <w14:ligatures w14:val="standardContextual"/>
              </w:rPr>
              <w:tab/>
            </w:r>
            <w:r w:rsidRPr="00F215E9">
              <w:rPr>
                <w:rStyle w:val="Hyperlink"/>
              </w:rPr>
              <w:t>Theoretischer Hintergrund</w:t>
            </w:r>
            <w:r>
              <w:rPr>
                <w:webHidden/>
              </w:rPr>
              <w:tab/>
            </w:r>
            <w:r>
              <w:rPr>
                <w:webHidden/>
              </w:rPr>
              <w:fldChar w:fldCharType="begin"/>
            </w:r>
            <w:r>
              <w:rPr>
                <w:webHidden/>
              </w:rPr>
              <w:instrText xml:space="preserve"> PAGEREF _Toc169171974 \h </w:instrText>
            </w:r>
            <w:r>
              <w:rPr>
                <w:webHidden/>
              </w:rPr>
            </w:r>
            <w:r>
              <w:rPr>
                <w:webHidden/>
              </w:rPr>
              <w:fldChar w:fldCharType="separate"/>
            </w:r>
            <w:r w:rsidR="00BB2667">
              <w:rPr>
                <w:webHidden/>
              </w:rPr>
              <w:t>3</w:t>
            </w:r>
            <w:r>
              <w:rPr>
                <w:webHidden/>
              </w:rPr>
              <w:fldChar w:fldCharType="end"/>
            </w:r>
          </w:hyperlink>
        </w:p>
        <w:p w14:paraId="58A6D969" w14:textId="7F24E5FE"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75" w:history="1">
            <w:r w:rsidRPr="00F215E9">
              <w:rPr>
                <w:rStyle w:val="Hyperlink"/>
                <w:noProof/>
              </w:rPr>
              <w:t>2.1</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w:t>
            </w:r>
            <w:r>
              <w:rPr>
                <w:noProof/>
                <w:webHidden/>
              </w:rPr>
              <w:tab/>
            </w:r>
            <w:r>
              <w:rPr>
                <w:noProof/>
                <w:webHidden/>
              </w:rPr>
              <w:fldChar w:fldCharType="begin"/>
            </w:r>
            <w:r>
              <w:rPr>
                <w:noProof/>
                <w:webHidden/>
              </w:rPr>
              <w:instrText xml:space="preserve"> PAGEREF _Toc169171975 \h </w:instrText>
            </w:r>
            <w:r>
              <w:rPr>
                <w:noProof/>
                <w:webHidden/>
              </w:rPr>
            </w:r>
            <w:r>
              <w:rPr>
                <w:noProof/>
                <w:webHidden/>
              </w:rPr>
              <w:fldChar w:fldCharType="separate"/>
            </w:r>
            <w:r w:rsidR="00BB2667">
              <w:rPr>
                <w:noProof/>
                <w:webHidden/>
              </w:rPr>
              <w:t>3</w:t>
            </w:r>
            <w:r>
              <w:rPr>
                <w:noProof/>
                <w:webHidden/>
              </w:rPr>
              <w:fldChar w:fldCharType="end"/>
            </w:r>
          </w:hyperlink>
        </w:p>
        <w:p w14:paraId="13EF8416" w14:textId="7D87B1E4"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76" w:history="1">
            <w:r w:rsidRPr="00F215E9">
              <w:rPr>
                <w:rStyle w:val="Hyperlink"/>
                <w:noProof/>
              </w:rPr>
              <w:t>2.2</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 2</w:t>
            </w:r>
            <w:r>
              <w:rPr>
                <w:noProof/>
                <w:webHidden/>
              </w:rPr>
              <w:tab/>
            </w:r>
            <w:r>
              <w:rPr>
                <w:noProof/>
                <w:webHidden/>
              </w:rPr>
              <w:fldChar w:fldCharType="begin"/>
            </w:r>
            <w:r>
              <w:rPr>
                <w:noProof/>
                <w:webHidden/>
              </w:rPr>
              <w:instrText xml:space="preserve"> PAGEREF _Toc169171976 \h </w:instrText>
            </w:r>
            <w:r>
              <w:rPr>
                <w:noProof/>
                <w:webHidden/>
              </w:rPr>
            </w:r>
            <w:r>
              <w:rPr>
                <w:noProof/>
                <w:webHidden/>
              </w:rPr>
              <w:fldChar w:fldCharType="separate"/>
            </w:r>
            <w:r w:rsidR="00BB2667">
              <w:rPr>
                <w:noProof/>
                <w:webHidden/>
              </w:rPr>
              <w:t>3</w:t>
            </w:r>
            <w:r>
              <w:rPr>
                <w:noProof/>
                <w:webHidden/>
              </w:rPr>
              <w:fldChar w:fldCharType="end"/>
            </w:r>
          </w:hyperlink>
        </w:p>
        <w:p w14:paraId="66AB0BE4" w14:textId="470EC4FC" w:rsidR="00361B7B" w:rsidRDefault="00361B7B">
          <w:pPr>
            <w:pStyle w:val="Verzeichnis3"/>
            <w:tabs>
              <w:tab w:val="left" w:pos="1200"/>
              <w:tab w:val="right" w:leader="dot" w:pos="9060"/>
            </w:tabs>
            <w:rPr>
              <w:rFonts w:eastAsiaTheme="minorEastAsia"/>
              <w:noProof/>
              <w:kern w:val="2"/>
              <w:sz w:val="24"/>
              <w:szCs w:val="24"/>
              <w:lang w:eastAsia="de-DE"/>
              <w14:ligatures w14:val="standardContextual"/>
            </w:rPr>
          </w:pPr>
          <w:hyperlink w:anchor="_Toc169171977" w:history="1">
            <w:r w:rsidRPr="00F215E9">
              <w:rPr>
                <w:rStyle w:val="Hyperlink"/>
                <w:noProof/>
              </w:rPr>
              <w:t>2.2.1</w:t>
            </w:r>
            <w:r>
              <w:rPr>
                <w:rFonts w:eastAsiaTheme="minorEastAsia"/>
                <w:noProof/>
                <w:kern w:val="2"/>
                <w:sz w:val="24"/>
                <w:szCs w:val="24"/>
                <w:lang w:eastAsia="de-DE"/>
                <w14:ligatures w14:val="standardContextual"/>
              </w:rPr>
              <w:tab/>
            </w:r>
            <w:r w:rsidRPr="00F215E9">
              <w:rPr>
                <w:rStyle w:val="Hyperlink"/>
                <w:noProof/>
              </w:rPr>
              <w:t>Eventuelles Unterkapitel der dritten Ebene 1</w:t>
            </w:r>
            <w:r>
              <w:rPr>
                <w:noProof/>
                <w:webHidden/>
              </w:rPr>
              <w:tab/>
            </w:r>
            <w:r>
              <w:rPr>
                <w:noProof/>
                <w:webHidden/>
              </w:rPr>
              <w:fldChar w:fldCharType="begin"/>
            </w:r>
            <w:r>
              <w:rPr>
                <w:noProof/>
                <w:webHidden/>
              </w:rPr>
              <w:instrText xml:space="preserve"> PAGEREF _Toc169171977 \h </w:instrText>
            </w:r>
            <w:r>
              <w:rPr>
                <w:noProof/>
                <w:webHidden/>
              </w:rPr>
            </w:r>
            <w:r>
              <w:rPr>
                <w:noProof/>
                <w:webHidden/>
              </w:rPr>
              <w:fldChar w:fldCharType="separate"/>
            </w:r>
            <w:r w:rsidR="00BB2667">
              <w:rPr>
                <w:noProof/>
                <w:webHidden/>
              </w:rPr>
              <w:t>3</w:t>
            </w:r>
            <w:r>
              <w:rPr>
                <w:noProof/>
                <w:webHidden/>
              </w:rPr>
              <w:fldChar w:fldCharType="end"/>
            </w:r>
          </w:hyperlink>
        </w:p>
        <w:p w14:paraId="4AF42A1B" w14:textId="6CED7693" w:rsidR="00361B7B" w:rsidRDefault="00361B7B">
          <w:pPr>
            <w:pStyle w:val="Verzeichnis3"/>
            <w:tabs>
              <w:tab w:val="left" w:pos="1200"/>
              <w:tab w:val="right" w:leader="dot" w:pos="9060"/>
            </w:tabs>
            <w:rPr>
              <w:rFonts w:eastAsiaTheme="minorEastAsia"/>
              <w:noProof/>
              <w:kern w:val="2"/>
              <w:sz w:val="24"/>
              <w:szCs w:val="24"/>
              <w:lang w:eastAsia="de-DE"/>
              <w14:ligatures w14:val="standardContextual"/>
            </w:rPr>
          </w:pPr>
          <w:hyperlink w:anchor="_Toc169171978" w:history="1">
            <w:r w:rsidRPr="00F215E9">
              <w:rPr>
                <w:rStyle w:val="Hyperlink"/>
                <w:noProof/>
              </w:rPr>
              <w:t>2.2.2</w:t>
            </w:r>
            <w:r>
              <w:rPr>
                <w:rFonts w:eastAsiaTheme="minorEastAsia"/>
                <w:noProof/>
                <w:kern w:val="2"/>
                <w:sz w:val="24"/>
                <w:szCs w:val="24"/>
                <w:lang w:eastAsia="de-DE"/>
                <w14:ligatures w14:val="standardContextual"/>
              </w:rPr>
              <w:tab/>
            </w:r>
            <w:r w:rsidRPr="00F215E9">
              <w:rPr>
                <w:rStyle w:val="Hyperlink"/>
                <w:noProof/>
              </w:rPr>
              <w:t>Eventuelles Unterkapitel der dritten Ebene 2</w:t>
            </w:r>
            <w:r>
              <w:rPr>
                <w:noProof/>
                <w:webHidden/>
              </w:rPr>
              <w:tab/>
            </w:r>
            <w:r>
              <w:rPr>
                <w:noProof/>
                <w:webHidden/>
              </w:rPr>
              <w:fldChar w:fldCharType="begin"/>
            </w:r>
            <w:r>
              <w:rPr>
                <w:noProof/>
                <w:webHidden/>
              </w:rPr>
              <w:instrText xml:space="preserve"> PAGEREF _Toc169171978 \h </w:instrText>
            </w:r>
            <w:r>
              <w:rPr>
                <w:noProof/>
                <w:webHidden/>
              </w:rPr>
            </w:r>
            <w:r>
              <w:rPr>
                <w:noProof/>
                <w:webHidden/>
              </w:rPr>
              <w:fldChar w:fldCharType="separate"/>
            </w:r>
            <w:r w:rsidR="00BB2667">
              <w:rPr>
                <w:noProof/>
                <w:webHidden/>
              </w:rPr>
              <w:t>3</w:t>
            </w:r>
            <w:r>
              <w:rPr>
                <w:noProof/>
                <w:webHidden/>
              </w:rPr>
              <w:fldChar w:fldCharType="end"/>
            </w:r>
          </w:hyperlink>
        </w:p>
        <w:p w14:paraId="14002674" w14:textId="0829F77F" w:rsidR="00361B7B" w:rsidRDefault="00361B7B">
          <w:pPr>
            <w:pStyle w:val="Verzeichnis1"/>
            <w:tabs>
              <w:tab w:val="left" w:pos="480"/>
            </w:tabs>
            <w:rPr>
              <w:rFonts w:asciiTheme="minorHAnsi" w:eastAsiaTheme="minorEastAsia" w:hAnsiTheme="minorHAnsi"/>
              <w:b w:val="0"/>
              <w:bCs w:val="0"/>
              <w:iCs w:val="0"/>
              <w:kern w:val="2"/>
              <w:lang w:eastAsia="de-DE"/>
              <w14:ligatures w14:val="standardContextual"/>
            </w:rPr>
          </w:pPr>
          <w:hyperlink w:anchor="_Toc169171979" w:history="1">
            <w:r w:rsidRPr="00F215E9">
              <w:rPr>
                <w:rStyle w:val="Hyperlink"/>
              </w:rPr>
              <w:t>3</w:t>
            </w:r>
            <w:r>
              <w:rPr>
                <w:rFonts w:asciiTheme="minorHAnsi" w:eastAsiaTheme="minorEastAsia" w:hAnsiTheme="minorHAnsi"/>
                <w:b w:val="0"/>
                <w:bCs w:val="0"/>
                <w:iCs w:val="0"/>
                <w:kern w:val="2"/>
                <w:lang w:eastAsia="de-DE"/>
                <w14:ligatures w14:val="standardContextual"/>
              </w:rPr>
              <w:tab/>
            </w:r>
            <w:r w:rsidRPr="00F215E9">
              <w:rPr>
                <w:rStyle w:val="Hyperlink"/>
              </w:rPr>
              <w:t>Erläuterung der Fragestellung</w:t>
            </w:r>
            <w:r>
              <w:rPr>
                <w:webHidden/>
              </w:rPr>
              <w:tab/>
            </w:r>
            <w:r>
              <w:rPr>
                <w:webHidden/>
              </w:rPr>
              <w:fldChar w:fldCharType="begin"/>
            </w:r>
            <w:r>
              <w:rPr>
                <w:webHidden/>
              </w:rPr>
              <w:instrText xml:space="preserve"> PAGEREF _Toc169171979 \h </w:instrText>
            </w:r>
            <w:r>
              <w:rPr>
                <w:webHidden/>
              </w:rPr>
            </w:r>
            <w:r>
              <w:rPr>
                <w:webHidden/>
              </w:rPr>
              <w:fldChar w:fldCharType="separate"/>
            </w:r>
            <w:r w:rsidR="00BB2667">
              <w:rPr>
                <w:webHidden/>
              </w:rPr>
              <w:t>5</w:t>
            </w:r>
            <w:r>
              <w:rPr>
                <w:webHidden/>
              </w:rPr>
              <w:fldChar w:fldCharType="end"/>
            </w:r>
          </w:hyperlink>
        </w:p>
        <w:p w14:paraId="64CFDF0B" w14:textId="58CC75EE" w:rsidR="00361B7B" w:rsidRDefault="00361B7B">
          <w:pPr>
            <w:pStyle w:val="Verzeichnis1"/>
            <w:tabs>
              <w:tab w:val="left" w:pos="480"/>
            </w:tabs>
            <w:rPr>
              <w:rFonts w:asciiTheme="minorHAnsi" w:eastAsiaTheme="minorEastAsia" w:hAnsiTheme="minorHAnsi"/>
              <w:b w:val="0"/>
              <w:bCs w:val="0"/>
              <w:iCs w:val="0"/>
              <w:kern w:val="2"/>
              <w:lang w:eastAsia="de-DE"/>
              <w14:ligatures w14:val="standardContextual"/>
            </w:rPr>
          </w:pPr>
          <w:hyperlink w:anchor="_Toc169171980" w:history="1">
            <w:r w:rsidRPr="00F215E9">
              <w:rPr>
                <w:rStyle w:val="Hyperlink"/>
              </w:rPr>
              <w:t>4</w:t>
            </w:r>
            <w:r>
              <w:rPr>
                <w:rFonts w:asciiTheme="minorHAnsi" w:eastAsiaTheme="minorEastAsia" w:hAnsiTheme="minorHAnsi"/>
                <w:b w:val="0"/>
                <w:bCs w:val="0"/>
                <w:iCs w:val="0"/>
                <w:kern w:val="2"/>
                <w:lang w:eastAsia="de-DE"/>
                <w14:ligatures w14:val="standardContextual"/>
              </w:rPr>
              <w:tab/>
            </w:r>
            <w:r w:rsidRPr="00F215E9">
              <w:rPr>
                <w:rStyle w:val="Hyperlink"/>
              </w:rPr>
              <w:t>Methodenteil</w:t>
            </w:r>
            <w:r>
              <w:rPr>
                <w:webHidden/>
              </w:rPr>
              <w:tab/>
            </w:r>
            <w:r>
              <w:rPr>
                <w:webHidden/>
              </w:rPr>
              <w:fldChar w:fldCharType="begin"/>
            </w:r>
            <w:r>
              <w:rPr>
                <w:webHidden/>
              </w:rPr>
              <w:instrText xml:space="preserve"> PAGEREF _Toc169171980 \h </w:instrText>
            </w:r>
            <w:r>
              <w:rPr>
                <w:webHidden/>
              </w:rPr>
            </w:r>
            <w:r>
              <w:rPr>
                <w:webHidden/>
              </w:rPr>
              <w:fldChar w:fldCharType="separate"/>
            </w:r>
            <w:r w:rsidR="00BB2667">
              <w:rPr>
                <w:webHidden/>
              </w:rPr>
              <w:t>6</w:t>
            </w:r>
            <w:r>
              <w:rPr>
                <w:webHidden/>
              </w:rPr>
              <w:fldChar w:fldCharType="end"/>
            </w:r>
          </w:hyperlink>
        </w:p>
        <w:p w14:paraId="15AC9DF6" w14:textId="273315E3"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81" w:history="1">
            <w:r w:rsidRPr="00F215E9">
              <w:rPr>
                <w:rStyle w:val="Hyperlink"/>
                <w:noProof/>
              </w:rPr>
              <w:t>4.1</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w:t>
            </w:r>
            <w:r>
              <w:rPr>
                <w:noProof/>
                <w:webHidden/>
              </w:rPr>
              <w:tab/>
            </w:r>
            <w:r>
              <w:rPr>
                <w:noProof/>
                <w:webHidden/>
              </w:rPr>
              <w:fldChar w:fldCharType="begin"/>
            </w:r>
            <w:r>
              <w:rPr>
                <w:noProof/>
                <w:webHidden/>
              </w:rPr>
              <w:instrText xml:space="preserve"> PAGEREF _Toc169171981 \h </w:instrText>
            </w:r>
            <w:r>
              <w:rPr>
                <w:noProof/>
                <w:webHidden/>
              </w:rPr>
            </w:r>
            <w:r>
              <w:rPr>
                <w:noProof/>
                <w:webHidden/>
              </w:rPr>
              <w:fldChar w:fldCharType="separate"/>
            </w:r>
            <w:r w:rsidR="00BB2667">
              <w:rPr>
                <w:noProof/>
                <w:webHidden/>
              </w:rPr>
              <w:t>6</w:t>
            </w:r>
            <w:r>
              <w:rPr>
                <w:noProof/>
                <w:webHidden/>
              </w:rPr>
              <w:fldChar w:fldCharType="end"/>
            </w:r>
          </w:hyperlink>
        </w:p>
        <w:p w14:paraId="1A34AE9A" w14:textId="1368A1CB"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82" w:history="1">
            <w:r w:rsidRPr="00F215E9">
              <w:rPr>
                <w:rStyle w:val="Hyperlink"/>
                <w:noProof/>
              </w:rPr>
              <w:t>4.2</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 2</w:t>
            </w:r>
            <w:r>
              <w:rPr>
                <w:noProof/>
                <w:webHidden/>
              </w:rPr>
              <w:tab/>
            </w:r>
            <w:r>
              <w:rPr>
                <w:noProof/>
                <w:webHidden/>
              </w:rPr>
              <w:fldChar w:fldCharType="begin"/>
            </w:r>
            <w:r>
              <w:rPr>
                <w:noProof/>
                <w:webHidden/>
              </w:rPr>
              <w:instrText xml:space="preserve"> PAGEREF _Toc169171982 \h </w:instrText>
            </w:r>
            <w:r>
              <w:rPr>
                <w:noProof/>
                <w:webHidden/>
              </w:rPr>
            </w:r>
            <w:r>
              <w:rPr>
                <w:noProof/>
                <w:webHidden/>
              </w:rPr>
              <w:fldChar w:fldCharType="separate"/>
            </w:r>
            <w:r w:rsidR="00BB2667">
              <w:rPr>
                <w:noProof/>
                <w:webHidden/>
              </w:rPr>
              <w:t>6</w:t>
            </w:r>
            <w:r>
              <w:rPr>
                <w:noProof/>
                <w:webHidden/>
              </w:rPr>
              <w:fldChar w:fldCharType="end"/>
            </w:r>
          </w:hyperlink>
        </w:p>
        <w:p w14:paraId="721B0151" w14:textId="7E1A68D2" w:rsidR="00361B7B" w:rsidRDefault="00361B7B">
          <w:pPr>
            <w:pStyle w:val="Verzeichnis1"/>
            <w:tabs>
              <w:tab w:val="left" w:pos="480"/>
            </w:tabs>
            <w:rPr>
              <w:rFonts w:asciiTheme="minorHAnsi" w:eastAsiaTheme="minorEastAsia" w:hAnsiTheme="minorHAnsi"/>
              <w:b w:val="0"/>
              <w:bCs w:val="0"/>
              <w:iCs w:val="0"/>
              <w:kern w:val="2"/>
              <w:lang w:eastAsia="de-DE"/>
              <w14:ligatures w14:val="standardContextual"/>
            </w:rPr>
          </w:pPr>
          <w:hyperlink w:anchor="_Toc169171983" w:history="1">
            <w:r w:rsidRPr="00F215E9">
              <w:rPr>
                <w:rStyle w:val="Hyperlink"/>
              </w:rPr>
              <w:t>5</w:t>
            </w:r>
            <w:r>
              <w:rPr>
                <w:rFonts w:asciiTheme="minorHAnsi" w:eastAsiaTheme="minorEastAsia" w:hAnsiTheme="minorHAnsi"/>
                <w:b w:val="0"/>
                <w:bCs w:val="0"/>
                <w:iCs w:val="0"/>
                <w:kern w:val="2"/>
                <w:lang w:eastAsia="de-DE"/>
                <w14:ligatures w14:val="standardContextual"/>
              </w:rPr>
              <w:tab/>
            </w:r>
            <w:r w:rsidRPr="00F215E9">
              <w:rPr>
                <w:rStyle w:val="Hyperlink"/>
              </w:rPr>
              <w:t>Ergebnisse</w:t>
            </w:r>
            <w:r>
              <w:rPr>
                <w:webHidden/>
              </w:rPr>
              <w:tab/>
            </w:r>
            <w:r>
              <w:rPr>
                <w:webHidden/>
              </w:rPr>
              <w:fldChar w:fldCharType="begin"/>
            </w:r>
            <w:r>
              <w:rPr>
                <w:webHidden/>
              </w:rPr>
              <w:instrText xml:space="preserve"> PAGEREF _Toc169171983 \h </w:instrText>
            </w:r>
            <w:r>
              <w:rPr>
                <w:webHidden/>
              </w:rPr>
            </w:r>
            <w:r>
              <w:rPr>
                <w:webHidden/>
              </w:rPr>
              <w:fldChar w:fldCharType="separate"/>
            </w:r>
            <w:r w:rsidR="00BB2667">
              <w:rPr>
                <w:webHidden/>
              </w:rPr>
              <w:t>7</w:t>
            </w:r>
            <w:r>
              <w:rPr>
                <w:webHidden/>
              </w:rPr>
              <w:fldChar w:fldCharType="end"/>
            </w:r>
          </w:hyperlink>
        </w:p>
        <w:p w14:paraId="110E632F" w14:textId="2C534244"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84" w:history="1">
            <w:r w:rsidRPr="00F215E9">
              <w:rPr>
                <w:rStyle w:val="Hyperlink"/>
                <w:noProof/>
              </w:rPr>
              <w:t>5.1</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w:t>
            </w:r>
            <w:r>
              <w:rPr>
                <w:noProof/>
                <w:webHidden/>
              </w:rPr>
              <w:tab/>
            </w:r>
            <w:r>
              <w:rPr>
                <w:noProof/>
                <w:webHidden/>
              </w:rPr>
              <w:fldChar w:fldCharType="begin"/>
            </w:r>
            <w:r>
              <w:rPr>
                <w:noProof/>
                <w:webHidden/>
              </w:rPr>
              <w:instrText xml:space="preserve"> PAGEREF _Toc169171984 \h </w:instrText>
            </w:r>
            <w:r>
              <w:rPr>
                <w:noProof/>
                <w:webHidden/>
              </w:rPr>
            </w:r>
            <w:r>
              <w:rPr>
                <w:noProof/>
                <w:webHidden/>
              </w:rPr>
              <w:fldChar w:fldCharType="separate"/>
            </w:r>
            <w:r w:rsidR="00BB2667">
              <w:rPr>
                <w:noProof/>
                <w:webHidden/>
              </w:rPr>
              <w:t>7</w:t>
            </w:r>
            <w:r>
              <w:rPr>
                <w:noProof/>
                <w:webHidden/>
              </w:rPr>
              <w:fldChar w:fldCharType="end"/>
            </w:r>
          </w:hyperlink>
        </w:p>
        <w:p w14:paraId="6FFFC4FC" w14:textId="5DB9A0D6"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85" w:history="1">
            <w:r w:rsidRPr="00F215E9">
              <w:rPr>
                <w:rStyle w:val="Hyperlink"/>
                <w:noProof/>
              </w:rPr>
              <w:t>5.2</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 2</w:t>
            </w:r>
            <w:r>
              <w:rPr>
                <w:noProof/>
                <w:webHidden/>
              </w:rPr>
              <w:tab/>
            </w:r>
            <w:r>
              <w:rPr>
                <w:noProof/>
                <w:webHidden/>
              </w:rPr>
              <w:fldChar w:fldCharType="begin"/>
            </w:r>
            <w:r>
              <w:rPr>
                <w:noProof/>
                <w:webHidden/>
              </w:rPr>
              <w:instrText xml:space="preserve"> PAGEREF _Toc169171985 \h </w:instrText>
            </w:r>
            <w:r>
              <w:rPr>
                <w:noProof/>
                <w:webHidden/>
              </w:rPr>
            </w:r>
            <w:r>
              <w:rPr>
                <w:noProof/>
                <w:webHidden/>
              </w:rPr>
              <w:fldChar w:fldCharType="separate"/>
            </w:r>
            <w:r w:rsidR="00BB2667">
              <w:rPr>
                <w:noProof/>
                <w:webHidden/>
              </w:rPr>
              <w:t>7</w:t>
            </w:r>
            <w:r>
              <w:rPr>
                <w:noProof/>
                <w:webHidden/>
              </w:rPr>
              <w:fldChar w:fldCharType="end"/>
            </w:r>
          </w:hyperlink>
        </w:p>
        <w:p w14:paraId="4234D941" w14:textId="27D33DB1" w:rsidR="00361B7B" w:rsidRDefault="00361B7B">
          <w:pPr>
            <w:pStyle w:val="Verzeichnis1"/>
            <w:tabs>
              <w:tab w:val="left" w:pos="480"/>
            </w:tabs>
            <w:rPr>
              <w:rFonts w:asciiTheme="minorHAnsi" w:eastAsiaTheme="minorEastAsia" w:hAnsiTheme="minorHAnsi"/>
              <w:b w:val="0"/>
              <w:bCs w:val="0"/>
              <w:iCs w:val="0"/>
              <w:kern w:val="2"/>
              <w:lang w:eastAsia="de-DE"/>
              <w14:ligatures w14:val="standardContextual"/>
            </w:rPr>
          </w:pPr>
          <w:hyperlink w:anchor="_Toc169171986" w:history="1">
            <w:r w:rsidRPr="00F215E9">
              <w:rPr>
                <w:rStyle w:val="Hyperlink"/>
              </w:rPr>
              <w:t>6</w:t>
            </w:r>
            <w:r>
              <w:rPr>
                <w:rFonts w:asciiTheme="minorHAnsi" w:eastAsiaTheme="minorEastAsia" w:hAnsiTheme="minorHAnsi"/>
                <w:b w:val="0"/>
                <w:bCs w:val="0"/>
                <w:iCs w:val="0"/>
                <w:kern w:val="2"/>
                <w:lang w:eastAsia="de-DE"/>
                <w14:ligatures w14:val="standardContextual"/>
              </w:rPr>
              <w:tab/>
            </w:r>
            <w:r w:rsidRPr="00F215E9">
              <w:rPr>
                <w:rStyle w:val="Hyperlink"/>
              </w:rPr>
              <w:t>Diskussion</w:t>
            </w:r>
            <w:r>
              <w:rPr>
                <w:webHidden/>
              </w:rPr>
              <w:tab/>
            </w:r>
            <w:r>
              <w:rPr>
                <w:webHidden/>
              </w:rPr>
              <w:fldChar w:fldCharType="begin"/>
            </w:r>
            <w:r>
              <w:rPr>
                <w:webHidden/>
              </w:rPr>
              <w:instrText xml:space="preserve"> PAGEREF _Toc169171986 \h </w:instrText>
            </w:r>
            <w:r>
              <w:rPr>
                <w:webHidden/>
              </w:rPr>
            </w:r>
            <w:r>
              <w:rPr>
                <w:webHidden/>
              </w:rPr>
              <w:fldChar w:fldCharType="separate"/>
            </w:r>
            <w:r w:rsidR="00BB2667">
              <w:rPr>
                <w:webHidden/>
              </w:rPr>
              <w:t>8</w:t>
            </w:r>
            <w:r>
              <w:rPr>
                <w:webHidden/>
              </w:rPr>
              <w:fldChar w:fldCharType="end"/>
            </w:r>
          </w:hyperlink>
        </w:p>
        <w:p w14:paraId="007F6710" w14:textId="073A18AB"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87" w:history="1">
            <w:r w:rsidRPr="00F215E9">
              <w:rPr>
                <w:rStyle w:val="Hyperlink"/>
                <w:noProof/>
              </w:rPr>
              <w:t>6.1</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w:t>
            </w:r>
            <w:r>
              <w:rPr>
                <w:noProof/>
                <w:webHidden/>
              </w:rPr>
              <w:tab/>
            </w:r>
            <w:r>
              <w:rPr>
                <w:noProof/>
                <w:webHidden/>
              </w:rPr>
              <w:fldChar w:fldCharType="begin"/>
            </w:r>
            <w:r>
              <w:rPr>
                <w:noProof/>
                <w:webHidden/>
              </w:rPr>
              <w:instrText xml:space="preserve"> PAGEREF _Toc169171987 \h </w:instrText>
            </w:r>
            <w:r>
              <w:rPr>
                <w:noProof/>
                <w:webHidden/>
              </w:rPr>
            </w:r>
            <w:r>
              <w:rPr>
                <w:noProof/>
                <w:webHidden/>
              </w:rPr>
              <w:fldChar w:fldCharType="separate"/>
            </w:r>
            <w:r w:rsidR="00BB2667">
              <w:rPr>
                <w:noProof/>
                <w:webHidden/>
              </w:rPr>
              <w:t>8</w:t>
            </w:r>
            <w:r>
              <w:rPr>
                <w:noProof/>
                <w:webHidden/>
              </w:rPr>
              <w:fldChar w:fldCharType="end"/>
            </w:r>
          </w:hyperlink>
        </w:p>
        <w:p w14:paraId="32A17920" w14:textId="1E5559AC" w:rsidR="00361B7B" w:rsidRDefault="00361B7B">
          <w:pPr>
            <w:pStyle w:val="Verzeichnis2"/>
            <w:tabs>
              <w:tab w:val="left" w:pos="960"/>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88" w:history="1">
            <w:r w:rsidRPr="00F215E9">
              <w:rPr>
                <w:rStyle w:val="Hyperlink"/>
                <w:noProof/>
              </w:rPr>
              <w:t>6.2</w:t>
            </w:r>
            <w:r>
              <w:rPr>
                <w:rFonts w:asciiTheme="minorHAnsi" w:eastAsiaTheme="minorEastAsia" w:hAnsiTheme="minorHAnsi"/>
                <w:b w:val="0"/>
                <w:bCs w:val="0"/>
                <w:noProof/>
                <w:kern w:val="2"/>
                <w:sz w:val="24"/>
                <w:szCs w:val="24"/>
                <w:lang w:eastAsia="de-DE"/>
                <w14:ligatures w14:val="standardContextual"/>
              </w:rPr>
              <w:tab/>
            </w:r>
            <w:r w:rsidRPr="00F215E9">
              <w:rPr>
                <w:rStyle w:val="Hyperlink"/>
                <w:noProof/>
              </w:rPr>
              <w:t>Eventuelles Unterkapitel 2</w:t>
            </w:r>
            <w:r>
              <w:rPr>
                <w:noProof/>
                <w:webHidden/>
              </w:rPr>
              <w:tab/>
            </w:r>
            <w:r>
              <w:rPr>
                <w:noProof/>
                <w:webHidden/>
              </w:rPr>
              <w:fldChar w:fldCharType="begin"/>
            </w:r>
            <w:r>
              <w:rPr>
                <w:noProof/>
                <w:webHidden/>
              </w:rPr>
              <w:instrText xml:space="preserve"> PAGEREF _Toc169171988 \h </w:instrText>
            </w:r>
            <w:r>
              <w:rPr>
                <w:noProof/>
                <w:webHidden/>
              </w:rPr>
            </w:r>
            <w:r>
              <w:rPr>
                <w:noProof/>
                <w:webHidden/>
              </w:rPr>
              <w:fldChar w:fldCharType="separate"/>
            </w:r>
            <w:r w:rsidR="00BB2667">
              <w:rPr>
                <w:noProof/>
                <w:webHidden/>
              </w:rPr>
              <w:t>8</w:t>
            </w:r>
            <w:r>
              <w:rPr>
                <w:noProof/>
                <w:webHidden/>
              </w:rPr>
              <w:fldChar w:fldCharType="end"/>
            </w:r>
          </w:hyperlink>
        </w:p>
        <w:p w14:paraId="77B08FD3" w14:textId="6D3A9299" w:rsidR="00361B7B" w:rsidRDefault="00361B7B">
          <w:pPr>
            <w:pStyle w:val="Verzeichnis1"/>
            <w:tabs>
              <w:tab w:val="left" w:pos="480"/>
            </w:tabs>
            <w:rPr>
              <w:rFonts w:asciiTheme="minorHAnsi" w:eastAsiaTheme="minorEastAsia" w:hAnsiTheme="minorHAnsi"/>
              <w:b w:val="0"/>
              <w:bCs w:val="0"/>
              <w:iCs w:val="0"/>
              <w:kern w:val="2"/>
              <w:lang w:eastAsia="de-DE"/>
              <w14:ligatures w14:val="standardContextual"/>
            </w:rPr>
          </w:pPr>
          <w:hyperlink w:anchor="_Toc169171989" w:history="1">
            <w:r w:rsidRPr="00F215E9">
              <w:rPr>
                <w:rStyle w:val="Hyperlink"/>
              </w:rPr>
              <w:t>7</w:t>
            </w:r>
            <w:r>
              <w:rPr>
                <w:rFonts w:asciiTheme="minorHAnsi" w:eastAsiaTheme="minorEastAsia" w:hAnsiTheme="minorHAnsi"/>
                <w:b w:val="0"/>
                <w:bCs w:val="0"/>
                <w:iCs w:val="0"/>
                <w:kern w:val="2"/>
                <w:lang w:eastAsia="de-DE"/>
                <w14:ligatures w14:val="standardContextual"/>
              </w:rPr>
              <w:tab/>
            </w:r>
            <w:r w:rsidRPr="00F215E9">
              <w:rPr>
                <w:rStyle w:val="Hyperlink"/>
              </w:rPr>
              <w:t>Ausblick und Fazit</w:t>
            </w:r>
            <w:r>
              <w:rPr>
                <w:webHidden/>
              </w:rPr>
              <w:tab/>
            </w:r>
            <w:r>
              <w:rPr>
                <w:webHidden/>
              </w:rPr>
              <w:fldChar w:fldCharType="begin"/>
            </w:r>
            <w:r>
              <w:rPr>
                <w:webHidden/>
              </w:rPr>
              <w:instrText xml:space="preserve"> PAGEREF _Toc169171989 \h </w:instrText>
            </w:r>
            <w:r>
              <w:rPr>
                <w:webHidden/>
              </w:rPr>
            </w:r>
            <w:r>
              <w:rPr>
                <w:webHidden/>
              </w:rPr>
              <w:fldChar w:fldCharType="separate"/>
            </w:r>
            <w:r w:rsidR="00BB2667">
              <w:rPr>
                <w:webHidden/>
              </w:rPr>
              <w:t>9</w:t>
            </w:r>
            <w:r>
              <w:rPr>
                <w:webHidden/>
              </w:rPr>
              <w:fldChar w:fldCharType="end"/>
            </w:r>
          </w:hyperlink>
        </w:p>
        <w:p w14:paraId="4B8A76C5" w14:textId="3BB6A58F" w:rsidR="00361B7B" w:rsidRPr="00937FC0" w:rsidRDefault="00361B7B" w:rsidP="00937FC0">
          <w:pPr>
            <w:pStyle w:val="Verzeichnis1"/>
          </w:pPr>
          <w:hyperlink w:anchor="_Toc169171990" w:history="1">
            <w:r w:rsidRPr="00F215E9">
              <w:rPr>
                <w:rStyle w:val="Hyperlink"/>
              </w:rPr>
              <w:t>Literaturverzeichnis</w:t>
            </w:r>
            <w:r>
              <w:rPr>
                <w:webHidden/>
              </w:rPr>
              <w:tab/>
            </w:r>
            <w:r>
              <w:rPr>
                <w:webHidden/>
              </w:rPr>
              <w:fldChar w:fldCharType="begin"/>
            </w:r>
            <w:r>
              <w:rPr>
                <w:webHidden/>
              </w:rPr>
              <w:instrText xml:space="preserve"> PAGEREF _Toc169171990 \h </w:instrText>
            </w:r>
            <w:r>
              <w:rPr>
                <w:webHidden/>
              </w:rPr>
            </w:r>
            <w:r>
              <w:rPr>
                <w:webHidden/>
              </w:rPr>
              <w:fldChar w:fldCharType="separate"/>
            </w:r>
            <w:r w:rsidR="00BB2667">
              <w:rPr>
                <w:webHidden/>
              </w:rPr>
              <w:t>10</w:t>
            </w:r>
            <w:r>
              <w:rPr>
                <w:webHidden/>
              </w:rPr>
              <w:fldChar w:fldCharType="end"/>
            </w:r>
          </w:hyperlink>
        </w:p>
        <w:p w14:paraId="19FB2F06" w14:textId="62786E05" w:rsidR="00361B7B" w:rsidRDefault="00361B7B">
          <w:pPr>
            <w:pStyle w:val="Verzeichnis1"/>
            <w:rPr>
              <w:rFonts w:asciiTheme="minorHAnsi" w:eastAsiaTheme="minorEastAsia" w:hAnsiTheme="minorHAnsi"/>
              <w:b w:val="0"/>
              <w:bCs w:val="0"/>
              <w:iCs w:val="0"/>
              <w:kern w:val="2"/>
              <w:lang w:eastAsia="de-DE"/>
              <w14:ligatures w14:val="standardContextual"/>
            </w:rPr>
          </w:pPr>
          <w:hyperlink w:anchor="_Toc169171991" w:history="1">
            <w:r w:rsidRPr="00F215E9">
              <w:rPr>
                <w:rStyle w:val="Hyperlink"/>
              </w:rPr>
              <w:t>Anhang</w:t>
            </w:r>
            <w:r>
              <w:rPr>
                <w:webHidden/>
              </w:rPr>
              <w:tab/>
            </w:r>
            <w:r>
              <w:rPr>
                <w:webHidden/>
              </w:rPr>
              <w:fldChar w:fldCharType="begin"/>
            </w:r>
            <w:r>
              <w:rPr>
                <w:webHidden/>
              </w:rPr>
              <w:instrText xml:space="preserve"> PAGEREF _Toc169171991 \h </w:instrText>
            </w:r>
            <w:r>
              <w:rPr>
                <w:webHidden/>
              </w:rPr>
            </w:r>
            <w:r>
              <w:rPr>
                <w:webHidden/>
              </w:rPr>
              <w:fldChar w:fldCharType="separate"/>
            </w:r>
            <w:r w:rsidR="00BB2667">
              <w:rPr>
                <w:webHidden/>
              </w:rPr>
              <w:t>I</w:t>
            </w:r>
            <w:r>
              <w:rPr>
                <w:webHidden/>
              </w:rPr>
              <w:fldChar w:fldCharType="end"/>
            </w:r>
          </w:hyperlink>
        </w:p>
        <w:p w14:paraId="5447A948" w14:textId="404EA92B" w:rsidR="00361B7B" w:rsidRDefault="00361B7B">
          <w:pPr>
            <w:pStyle w:val="Verzeichnis2"/>
            <w:tabs>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92" w:history="1">
            <w:r w:rsidRPr="00F215E9">
              <w:rPr>
                <w:rStyle w:val="Hyperlink"/>
                <w:noProof/>
              </w:rPr>
              <w:t>Anhang A</w:t>
            </w:r>
            <w:r>
              <w:rPr>
                <w:noProof/>
                <w:webHidden/>
              </w:rPr>
              <w:tab/>
            </w:r>
            <w:r>
              <w:rPr>
                <w:noProof/>
                <w:webHidden/>
              </w:rPr>
              <w:fldChar w:fldCharType="begin"/>
            </w:r>
            <w:r>
              <w:rPr>
                <w:noProof/>
                <w:webHidden/>
              </w:rPr>
              <w:instrText xml:space="preserve"> PAGEREF _Toc169171992 \h </w:instrText>
            </w:r>
            <w:r>
              <w:rPr>
                <w:noProof/>
                <w:webHidden/>
              </w:rPr>
            </w:r>
            <w:r>
              <w:rPr>
                <w:noProof/>
                <w:webHidden/>
              </w:rPr>
              <w:fldChar w:fldCharType="separate"/>
            </w:r>
            <w:r w:rsidR="00BB2667">
              <w:rPr>
                <w:noProof/>
                <w:webHidden/>
              </w:rPr>
              <w:t>I</w:t>
            </w:r>
            <w:r>
              <w:rPr>
                <w:noProof/>
                <w:webHidden/>
              </w:rPr>
              <w:fldChar w:fldCharType="end"/>
            </w:r>
          </w:hyperlink>
        </w:p>
        <w:p w14:paraId="5C362085" w14:textId="7534F743" w:rsidR="00361B7B" w:rsidRDefault="00361B7B">
          <w:pPr>
            <w:pStyle w:val="Verzeichnis2"/>
            <w:tabs>
              <w:tab w:val="right" w:leader="dot" w:pos="9060"/>
            </w:tabs>
            <w:rPr>
              <w:rFonts w:asciiTheme="minorHAnsi" w:eastAsiaTheme="minorEastAsia" w:hAnsiTheme="minorHAnsi"/>
              <w:b w:val="0"/>
              <w:bCs w:val="0"/>
              <w:noProof/>
              <w:kern w:val="2"/>
              <w:sz w:val="24"/>
              <w:szCs w:val="24"/>
              <w:lang w:eastAsia="de-DE"/>
              <w14:ligatures w14:val="standardContextual"/>
            </w:rPr>
          </w:pPr>
          <w:hyperlink w:anchor="_Toc169171993" w:history="1">
            <w:r w:rsidRPr="00F215E9">
              <w:rPr>
                <w:rStyle w:val="Hyperlink"/>
                <w:noProof/>
              </w:rPr>
              <w:t>Anhang B</w:t>
            </w:r>
            <w:r>
              <w:rPr>
                <w:noProof/>
                <w:webHidden/>
              </w:rPr>
              <w:tab/>
            </w:r>
            <w:r>
              <w:rPr>
                <w:noProof/>
                <w:webHidden/>
              </w:rPr>
              <w:fldChar w:fldCharType="begin"/>
            </w:r>
            <w:r>
              <w:rPr>
                <w:noProof/>
                <w:webHidden/>
              </w:rPr>
              <w:instrText xml:space="preserve"> PAGEREF _Toc169171993 \h </w:instrText>
            </w:r>
            <w:r>
              <w:rPr>
                <w:noProof/>
                <w:webHidden/>
              </w:rPr>
            </w:r>
            <w:r>
              <w:rPr>
                <w:noProof/>
                <w:webHidden/>
              </w:rPr>
              <w:fldChar w:fldCharType="separate"/>
            </w:r>
            <w:r w:rsidR="00BB2667">
              <w:rPr>
                <w:noProof/>
                <w:webHidden/>
              </w:rPr>
              <w:t>II</w:t>
            </w:r>
            <w:r>
              <w:rPr>
                <w:noProof/>
                <w:webHidden/>
              </w:rPr>
              <w:fldChar w:fldCharType="end"/>
            </w:r>
          </w:hyperlink>
        </w:p>
        <w:p w14:paraId="58B4C6EE" w14:textId="238A87B4" w:rsidR="00C647C3" w:rsidRPr="0023121E" w:rsidRDefault="009506B0">
          <w:pPr>
            <w:rPr>
              <w:rFonts w:cs="Times New Roman"/>
              <w:b/>
              <w:bCs/>
            </w:rPr>
          </w:pPr>
          <w:r w:rsidRPr="0023121E">
            <w:rPr>
              <w:rFonts w:cs="Times New Roman"/>
              <w:b/>
              <w:bCs/>
              <w:i/>
              <w:iCs/>
            </w:rPr>
            <w:fldChar w:fldCharType="end"/>
          </w:r>
        </w:p>
      </w:sdtContent>
    </w:sdt>
    <w:p w14:paraId="51595AD4" w14:textId="77777777" w:rsidR="009506B0" w:rsidRDefault="009506B0">
      <w:pPr>
        <w:spacing w:before="0" w:after="0" w:line="240" w:lineRule="auto"/>
        <w:rPr>
          <w:rFonts w:cs="Times New Roman"/>
        </w:rPr>
      </w:pPr>
    </w:p>
    <w:p w14:paraId="2A407E4A" w14:textId="6BFE563F" w:rsidR="002413E6" w:rsidRDefault="002413E6">
      <w:pPr>
        <w:spacing w:before="0" w:after="0" w:line="240" w:lineRule="auto"/>
        <w:rPr>
          <w:rFonts w:cs="Times New Roman"/>
        </w:rPr>
      </w:pPr>
      <w:r>
        <w:rPr>
          <w:rFonts w:cs="Times New Roman"/>
        </w:rPr>
        <w:br w:type="page"/>
      </w:r>
    </w:p>
    <w:p w14:paraId="4653E1E4" w14:textId="206F34DB" w:rsidR="00087333" w:rsidRPr="006775DE" w:rsidRDefault="00087333" w:rsidP="006775DE">
      <w:pPr>
        <w:pStyle w:val="berschriftVerzeichnisse"/>
      </w:pPr>
      <w:bookmarkStart w:id="0" w:name="_Toc169171970"/>
      <w:r w:rsidRPr="006775DE">
        <w:lastRenderedPageBreak/>
        <w:t>Tabellenverzeichnis</w:t>
      </w:r>
      <w:bookmarkEnd w:id="0"/>
      <w:r w:rsidRPr="006775DE">
        <w:t xml:space="preserve"> </w:t>
      </w:r>
    </w:p>
    <w:p w14:paraId="1B0DD0CE" w14:textId="7667D0D0" w:rsidR="00087333" w:rsidRDefault="00087333" w:rsidP="00087333">
      <w:pPr>
        <w:rPr>
          <w:rFonts w:cs="Times New Roman"/>
        </w:rPr>
      </w:pPr>
      <w:r>
        <w:rPr>
          <w:rFonts w:cs="Times New Roman"/>
        </w:rPr>
        <w:t>&lt; GGF. KOMMT NACH DEM INHALTSVERZEICHNIS EIN TABELLENVERZEICHNIS – HIER SOLLTEN SIE DIE KURZTITEL UND DIE SEITENZAHLEN AUFFÜHREN, AUF DENEN DIE VERWENDETEN TABELLEN ZU FINDEN SIND. BITTE BEACHTEN SIE, DASS SICH EIN TABELLENVERZEICHNIS NICHT LOHNT, WENN SIE NUR EINE ODER ZWEI TABELLEN VERWENDEN&gt;</w:t>
      </w:r>
    </w:p>
    <w:p w14:paraId="7C1034AA" w14:textId="77777777" w:rsidR="00087333" w:rsidRDefault="00087333" w:rsidP="00087333">
      <w:pPr>
        <w:rPr>
          <w:rFonts w:cs="Times New Roman"/>
        </w:rPr>
      </w:pPr>
    </w:p>
    <w:p w14:paraId="14C1690D" w14:textId="77777777" w:rsidR="00087333" w:rsidRDefault="00087333" w:rsidP="00087333">
      <w:pPr>
        <w:rPr>
          <w:rFonts w:cs="Times New Roman"/>
        </w:rPr>
      </w:pPr>
      <w:r>
        <w:rPr>
          <w:rFonts w:cs="Times New Roman"/>
        </w:rPr>
        <w:t xml:space="preserve">BEISPIEL FÜR EIN TABELLENVERZEICHNIS: </w:t>
      </w:r>
    </w:p>
    <w:p w14:paraId="5AE7E4F9" w14:textId="77777777" w:rsidR="00087333" w:rsidRDefault="00087333" w:rsidP="00087333">
      <w:pPr>
        <w:rPr>
          <w:rFonts w:cs="Times New Roman"/>
        </w:rPr>
      </w:pPr>
      <w:r>
        <w:rPr>
          <w:rFonts w:cs="Times New Roman"/>
        </w:rPr>
        <w:t>Tabelle 1: Demographische Information der untersuchten Stichprobe …………………….. 18</w:t>
      </w:r>
    </w:p>
    <w:p w14:paraId="0D4808B7" w14:textId="77777777" w:rsidR="00087333" w:rsidRDefault="00087333" w:rsidP="00087333">
      <w:pPr>
        <w:rPr>
          <w:rFonts w:cs="Times New Roman"/>
        </w:rPr>
      </w:pPr>
      <w:r>
        <w:rPr>
          <w:rFonts w:cs="Times New Roman"/>
        </w:rPr>
        <w:t>Tabelle 2: Durchschnittliche Intelligenz von Kindern mit und ohne LRS …………………. 20</w:t>
      </w:r>
    </w:p>
    <w:p w14:paraId="1F83094F" w14:textId="77777777" w:rsidR="00087333" w:rsidRDefault="00087333" w:rsidP="00087333">
      <w:pPr>
        <w:rPr>
          <w:rFonts w:cs="Times New Roman"/>
        </w:rPr>
      </w:pPr>
      <w:r>
        <w:rPr>
          <w:rFonts w:cs="Times New Roman"/>
        </w:rPr>
        <w:t>Tabelle 3: Vergleich der Leseleistung von Kindern mit und ohne LRS ……………………. 21</w:t>
      </w:r>
    </w:p>
    <w:p w14:paraId="0108D15A" w14:textId="77777777" w:rsidR="00087333" w:rsidRDefault="00087333" w:rsidP="00087333">
      <w:pPr>
        <w:rPr>
          <w:rFonts w:cs="Times New Roman"/>
        </w:rPr>
      </w:pPr>
      <w:r>
        <w:rPr>
          <w:rFonts w:cs="Times New Roman"/>
        </w:rPr>
        <w:t xml:space="preserve"> </w:t>
      </w:r>
    </w:p>
    <w:p w14:paraId="2766EC52" w14:textId="77777777" w:rsidR="00087333" w:rsidRDefault="00087333">
      <w:pPr>
        <w:spacing w:before="0" w:after="0" w:line="240" w:lineRule="auto"/>
        <w:rPr>
          <w:rFonts w:cs="Times New Roman"/>
        </w:rPr>
      </w:pPr>
      <w:r>
        <w:rPr>
          <w:rFonts w:cs="Times New Roman"/>
        </w:rPr>
        <w:br w:type="page"/>
      </w:r>
    </w:p>
    <w:p w14:paraId="61575EA3" w14:textId="6E87C724" w:rsidR="00087333" w:rsidRDefault="00087333" w:rsidP="00FA38FF">
      <w:pPr>
        <w:pStyle w:val="berschriftVerzeichnisse"/>
      </w:pPr>
      <w:bookmarkStart w:id="1" w:name="_Toc169171971"/>
      <w:r>
        <w:lastRenderedPageBreak/>
        <w:t>Abbildungsverzeichnis</w:t>
      </w:r>
      <w:bookmarkEnd w:id="1"/>
    </w:p>
    <w:p w14:paraId="1397DBEE" w14:textId="79912A5A" w:rsidR="00087333" w:rsidRDefault="00087333" w:rsidP="00087333">
      <w:pPr>
        <w:rPr>
          <w:rFonts w:cs="Times New Roman"/>
        </w:rPr>
      </w:pPr>
      <w:r>
        <w:rPr>
          <w:rFonts w:cs="Times New Roman"/>
        </w:rPr>
        <w:t>&lt; GGF. KOMMT NACH DEM INHALTSVERZEICHNIS UND TABELLENVERZEICHNIS AUCH EIN ABBILDUNGSVERZEICHNIS– HIER SOLLTEN SIE DIE KURZTITEL UND DIE SEITENZAHLEN AUFFÜHREN, AUF DENEN DIE VERWENDETEN ABBILDUNGEN ZU FINDEN SIND. BITTE BEACHTEN SIE, DASS SICH EIN ABBILDUNGSVERZEICHNIS NICHT LOHNT, WENN SIE NUR EINE ODER ZWEI ABBILDUNGEN VERWENDEN&gt;</w:t>
      </w:r>
    </w:p>
    <w:p w14:paraId="5112BE4C" w14:textId="77777777" w:rsidR="00111A72" w:rsidRDefault="00111A72" w:rsidP="00087333">
      <w:pPr>
        <w:rPr>
          <w:rFonts w:cs="Times New Roman"/>
        </w:rPr>
      </w:pPr>
    </w:p>
    <w:p w14:paraId="43DCE957" w14:textId="39954309" w:rsidR="00087333" w:rsidRDefault="00087333" w:rsidP="00087333">
      <w:pPr>
        <w:rPr>
          <w:rFonts w:cs="Times New Roman"/>
        </w:rPr>
      </w:pPr>
      <w:r>
        <w:rPr>
          <w:rFonts w:cs="Times New Roman"/>
        </w:rPr>
        <w:t xml:space="preserve">BEISPIEL FÜR EIN </w:t>
      </w:r>
      <w:r w:rsidR="00E514E7">
        <w:rPr>
          <w:rFonts w:cs="Times New Roman"/>
        </w:rPr>
        <w:t>ABBILDUNGSVERZEICHNIS</w:t>
      </w:r>
      <w:r>
        <w:rPr>
          <w:rFonts w:cs="Times New Roman"/>
        </w:rPr>
        <w:t xml:space="preserve">: </w:t>
      </w:r>
    </w:p>
    <w:p w14:paraId="0CF08B12" w14:textId="5ED00085" w:rsidR="00087333" w:rsidRDefault="00494093" w:rsidP="00087333">
      <w:pPr>
        <w:rPr>
          <w:rFonts w:cs="Times New Roman"/>
        </w:rPr>
      </w:pPr>
      <w:r>
        <w:rPr>
          <w:rFonts w:cs="Times New Roman"/>
        </w:rPr>
        <w:t>Abbildung 1</w:t>
      </w:r>
      <w:r w:rsidR="00087333">
        <w:rPr>
          <w:rFonts w:cs="Times New Roman"/>
        </w:rPr>
        <w:t xml:space="preserve">: </w:t>
      </w:r>
      <w:r>
        <w:rPr>
          <w:rFonts w:cs="Times New Roman"/>
        </w:rPr>
        <w:t xml:space="preserve">Mittlere Reaktionszeit von Kindern mit und ohne ADHS </w:t>
      </w:r>
      <w:r w:rsidR="00087333">
        <w:rPr>
          <w:rFonts w:cs="Times New Roman"/>
        </w:rPr>
        <w:t>…………………</w:t>
      </w:r>
      <w:r>
        <w:rPr>
          <w:rFonts w:cs="Times New Roman"/>
        </w:rPr>
        <w:t>...</w:t>
      </w:r>
      <w:r w:rsidR="00087333">
        <w:rPr>
          <w:rFonts w:cs="Times New Roman"/>
        </w:rPr>
        <w:t xml:space="preserve"> 18</w:t>
      </w:r>
    </w:p>
    <w:p w14:paraId="0313EA90" w14:textId="14951219" w:rsidR="00087333" w:rsidRDefault="00494093" w:rsidP="00087333">
      <w:pPr>
        <w:rPr>
          <w:rFonts w:cs="Times New Roman"/>
        </w:rPr>
      </w:pPr>
      <w:r>
        <w:rPr>
          <w:rFonts w:cs="Times New Roman"/>
        </w:rPr>
        <w:t xml:space="preserve">Abbildung </w:t>
      </w:r>
      <w:r w:rsidR="00087333">
        <w:rPr>
          <w:rFonts w:cs="Times New Roman"/>
        </w:rPr>
        <w:t xml:space="preserve">2: Durchschnittliche </w:t>
      </w:r>
      <w:r>
        <w:rPr>
          <w:rFonts w:cs="Times New Roman"/>
        </w:rPr>
        <w:t>Fehlerrate von Kindern mit und ohne SSES …..</w:t>
      </w:r>
      <w:r w:rsidR="00087333">
        <w:rPr>
          <w:rFonts w:cs="Times New Roman"/>
        </w:rPr>
        <w:t>…</w:t>
      </w:r>
      <w:r>
        <w:rPr>
          <w:rFonts w:cs="Times New Roman"/>
        </w:rPr>
        <w:t>...</w:t>
      </w:r>
      <w:r w:rsidR="00087333">
        <w:rPr>
          <w:rFonts w:cs="Times New Roman"/>
        </w:rPr>
        <w:t>…</w:t>
      </w:r>
      <w:r>
        <w:rPr>
          <w:rFonts w:cs="Times New Roman"/>
        </w:rPr>
        <w:t>......</w:t>
      </w:r>
      <w:r w:rsidR="00087333">
        <w:rPr>
          <w:rFonts w:cs="Times New Roman"/>
        </w:rPr>
        <w:t xml:space="preserve"> 20</w:t>
      </w:r>
    </w:p>
    <w:p w14:paraId="2E1A528E" w14:textId="70C0EA6C" w:rsidR="00087333" w:rsidRDefault="004229EB" w:rsidP="00087333">
      <w:pPr>
        <w:rPr>
          <w:rFonts w:cs="Times New Roman"/>
        </w:rPr>
      </w:pPr>
      <w:r>
        <w:rPr>
          <w:rFonts w:cs="Times New Roman"/>
        </w:rPr>
        <w:t>Abbildung 3</w:t>
      </w:r>
      <w:r w:rsidR="00087333">
        <w:rPr>
          <w:rFonts w:cs="Times New Roman"/>
        </w:rPr>
        <w:t xml:space="preserve">: </w:t>
      </w:r>
      <w:r>
        <w:rPr>
          <w:rFonts w:cs="Times New Roman"/>
        </w:rPr>
        <w:t>Geschlechterverteilung bei Kindern mit und ohne LRS</w:t>
      </w:r>
      <w:r w:rsidR="00087333">
        <w:rPr>
          <w:rFonts w:cs="Times New Roman"/>
        </w:rPr>
        <w:t xml:space="preserve"> ……………</w:t>
      </w:r>
      <w:r>
        <w:rPr>
          <w:rFonts w:cs="Times New Roman"/>
        </w:rPr>
        <w:t>..</w:t>
      </w:r>
      <w:r w:rsidR="00087333">
        <w:rPr>
          <w:rFonts w:cs="Times New Roman"/>
        </w:rPr>
        <w:t>………. 21</w:t>
      </w:r>
    </w:p>
    <w:p w14:paraId="42DDECED" w14:textId="77777777" w:rsidR="00087333" w:rsidRDefault="00087333" w:rsidP="00087333">
      <w:pPr>
        <w:rPr>
          <w:rFonts w:cs="Times New Roman"/>
        </w:rPr>
      </w:pPr>
      <w:r>
        <w:rPr>
          <w:rFonts w:cs="Times New Roman"/>
        </w:rPr>
        <w:t xml:space="preserve"> </w:t>
      </w:r>
    </w:p>
    <w:p w14:paraId="607B7247" w14:textId="77777777" w:rsidR="00A26097" w:rsidRDefault="002208AC">
      <w:pPr>
        <w:spacing w:before="0" w:after="0" w:line="240" w:lineRule="auto"/>
        <w:sectPr w:rsidR="00A26097" w:rsidSect="00021D7D">
          <w:headerReference w:type="first" r:id="rId10"/>
          <w:footerReference w:type="first" r:id="rId11"/>
          <w:pgSz w:w="11906" w:h="16838"/>
          <w:pgMar w:top="1418" w:right="1418" w:bottom="1418" w:left="1418" w:header="709" w:footer="709" w:gutter="0"/>
          <w:pgNumType w:start="1"/>
          <w:cols w:space="708"/>
          <w:docGrid w:linePitch="360"/>
        </w:sectPr>
      </w:pPr>
      <w:r>
        <w:br w:type="page"/>
      </w:r>
    </w:p>
    <w:p w14:paraId="63E4BF8B" w14:textId="5CFD3516" w:rsidR="000B08B0" w:rsidRDefault="000B08B0" w:rsidP="00F55D31">
      <w:pPr>
        <w:pStyle w:val="berschrift1"/>
        <w:numPr>
          <w:ilvl w:val="0"/>
          <w:numId w:val="0"/>
        </w:numPr>
      </w:pPr>
      <w:bookmarkStart w:id="2" w:name="_Toc169171972"/>
      <w:r>
        <w:lastRenderedPageBreak/>
        <w:t>Kurzzusammenfassung</w:t>
      </w:r>
      <w:bookmarkEnd w:id="2"/>
    </w:p>
    <w:p w14:paraId="59953599" w14:textId="537408EF" w:rsidR="00037297" w:rsidRDefault="00EF62FF" w:rsidP="00EF62FF">
      <w:pPr>
        <w:rPr>
          <w:rFonts w:cs="Times New Roman"/>
        </w:rPr>
      </w:pPr>
      <w:r>
        <w:rPr>
          <w:rFonts w:cs="Times New Roman"/>
        </w:rPr>
        <w:t>&lt; TEXT MIT 1.5 ZEILENABSTAND</w:t>
      </w:r>
      <w:r w:rsidR="00DD181A">
        <w:rPr>
          <w:rFonts w:cs="Times New Roman"/>
        </w:rPr>
        <w:t xml:space="preserve"> UND </w:t>
      </w:r>
      <w:proofErr w:type="spellStart"/>
      <w:r w:rsidR="00DD181A">
        <w:rPr>
          <w:rFonts w:cs="Times New Roman"/>
        </w:rPr>
        <w:t>SCHRIFTGRÖßE</w:t>
      </w:r>
      <w:proofErr w:type="spellEnd"/>
      <w:r w:rsidR="00DD181A">
        <w:rPr>
          <w:rFonts w:cs="Times New Roman"/>
        </w:rPr>
        <w:t xml:space="preserve"> 12 (Times New Roman) bzw. </w:t>
      </w:r>
      <w:proofErr w:type="spellStart"/>
      <w:r w:rsidR="00DD181A">
        <w:rPr>
          <w:rFonts w:cs="Times New Roman"/>
        </w:rPr>
        <w:t>SCHRIFTGRÖßE</w:t>
      </w:r>
      <w:proofErr w:type="spellEnd"/>
      <w:r w:rsidR="00DD181A">
        <w:rPr>
          <w:rFonts w:cs="Times New Roman"/>
        </w:rPr>
        <w:t xml:space="preserve"> 11 (Arial)</w:t>
      </w:r>
      <w:r w:rsidR="00037297">
        <w:rPr>
          <w:rFonts w:cs="Times New Roman"/>
        </w:rPr>
        <w:t>&gt;</w:t>
      </w:r>
      <w:r w:rsidR="00E9160B">
        <w:rPr>
          <w:rFonts w:cs="Times New Roman"/>
        </w:rPr>
        <w:br/>
      </w:r>
      <w:r w:rsidR="00037297">
        <w:rPr>
          <w:rFonts w:cs="Times New Roman"/>
        </w:rPr>
        <w:t>&lt;KURZZUSAMMENFASSUNG MIT 250 BIS 300 WÖRTERN&gt;</w:t>
      </w:r>
    </w:p>
    <w:p w14:paraId="4C362352" w14:textId="77777777" w:rsidR="00887703" w:rsidRDefault="00887703" w:rsidP="00EF62FF">
      <w:pPr>
        <w:rPr>
          <w:rFonts w:cs="Times New Roman"/>
        </w:rPr>
      </w:pPr>
    </w:p>
    <w:p w14:paraId="53F5DA7A" w14:textId="0C0B799B" w:rsidR="00887703" w:rsidRDefault="00887703">
      <w:pPr>
        <w:spacing w:line="240" w:lineRule="auto"/>
        <w:rPr>
          <w:rFonts w:cs="Times New Roman"/>
        </w:rPr>
      </w:pPr>
      <w:r>
        <w:rPr>
          <w:rFonts w:cs="Times New Roman"/>
        </w:rPr>
        <w:br w:type="page"/>
      </w:r>
    </w:p>
    <w:p w14:paraId="19CB646C" w14:textId="77777777" w:rsidR="00887703" w:rsidRDefault="00887703" w:rsidP="00F55D31">
      <w:pPr>
        <w:pStyle w:val="berschrift1"/>
        <w:numPr>
          <w:ilvl w:val="0"/>
          <w:numId w:val="4"/>
        </w:numPr>
      </w:pPr>
      <w:bookmarkStart w:id="3" w:name="_Toc169171973"/>
      <w:r>
        <w:lastRenderedPageBreak/>
        <w:t>Ein</w:t>
      </w:r>
      <w:r w:rsidR="001413F9">
        <w:t>leit</w:t>
      </w:r>
      <w:r>
        <w:t>ung</w:t>
      </w:r>
      <w:bookmarkEnd w:id="3"/>
      <w:r>
        <w:t xml:space="preserve"> </w:t>
      </w:r>
    </w:p>
    <w:p w14:paraId="2AD83E81" w14:textId="77777777" w:rsidR="003A2E75" w:rsidRDefault="003A2E75" w:rsidP="003A2E75">
      <w:r>
        <w:t>&lt;HIER KOMMT IHRE EINLEITUNG HIN&gt;</w:t>
      </w:r>
    </w:p>
    <w:p w14:paraId="44E2A857" w14:textId="554A6AC3" w:rsidR="008B02B3" w:rsidRDefault="008B02B3" w:rsidP="003A2E75">
      <w:r>
        <w:t>&lt; SIEHE LEITFADEN</w:t>
      </w:r>
      <w:r w:rsidR="009E4672">
        <w:t xml:space="preserve"> FÜR </w:t>
      </w:r>
      <w:r w:rsidR="00B37811">
        <w:t xml:space="preserve">LITERATURARBEITEN FÜR </w:t>
      </w:r>
      <w:r w:rsidR="009E4672">
        <w:t>WEITERE, DETAILLIERTERE INFORMATIONEN</w:t>
      </w:r>
      <w:r>
        <w:t>&gt;</w:t>
      </w:r>
    </w:p>
    <w:p w14:paraId="0E27123F" w14:textId="5EAD62EF" w:rsidR="003A2E75" w:rsidRDefault="00F0052D">
      <w:pPr>
        <w:spacing w:line="240" w:lineRule="auto"/>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r w:rsidR="003A2E75">
        <w:br w:type="page"/>
      </w:r>
    </w:p>
    <w:p w14:paraId="0BF3B1AA" w14:textId="3D3DCAFE" w:rsidR="003A2E75" w:rsidRDefault="005A3B6E" w:rsidP="005A3B6E">
      <w:pPr>
        <w:pStyle w:val="berschrift1"/>
      </w:pPr>
      <w:bookmarkStart w:id="4" w:name="_Toc169171974"/>
      <w:r>
        <w:lastRenderedPageBreak/>
        <w:t>Theoretischer Hintergrund</w:t>
      </w:r>
      <w:bookmarkEnd w:id="4"/>
    </w:p>
    <w:p w14:paraId="1EF371C5" w14:textId="77777777" w:rsidR="003226C1" w:rsidRDefault="003226C1" w:rsidP="003226C1">
      <w:r>
        <w:t>&lt;HIER KOMMT IHR THEORETISCHER HINTERGRUND HIN&gt;</w:t>
      </w:r>
    </w:p>
    <w:p w14:paraId="7C605014" w14:textId="77777777" w:rsidR="008B02B3" w:rsidRDefault="008B02B3" w:rsidP="003226C1">
      <w:r>
        <w:t xml:space="preserve">&lt;BITTE BEACHTEN SIE, DASS DIE KAPITEL NICHT GENAUSO BENANNT WERDEN MÜSSEN, WIE HIER AUFGEFÜHRT! – BESPRECHEN SIE DIE GLIEDERUNG UND DIE BENENNUNG DER KAPITEL </w:t>
      </w:r>
      <w:r w:rsidRPr="00ED0771">
        <w:rPr>
          <w:b/>
          <w:bCs/>
        </w:rPr>
        <w:t xml:space="preserve">IMMER </w:t>
      </w:r>
      <w:r>
        <w:t>MIT IHREM BETREUER/IHRER BETREUERIN&gt;</w:t>
      </w:r>
    </w:p>
    <w:p w14:paraId="15ED1457" w14:textId="77777777" w:rsidR="008B02B3" w:rsidRDefault="008B02B3" w:rsidP="003226C1">
      <w:pPr>
        <w:rPr>
          <w:color w:val="FF0000"/>
        </w:rPr>
      </w:pPr>
      <w:r>
        <w:rPr>
          <w:color w:val="FF0000"/>
        </w:rPr>
        <w:t xml:space="preserve">&lt;SIE KÖNNEN HIER, </w:t>
      </w:r>
      <w:r w:rsidRPr="008B02B3">
        <w:rPr>
          <w:b/>
          <w:bCs/>
          <w:color w:val="FF0000"/>
        </w:rPr>
        <w:t>WENN NÖTIG</w:t>
      </w:r>
      <w:r>
        <w:rPr>
          <w:color w:val="FF0000"/>
        </w:rPr>
        <w:t xml:space="preserve"> DIE ZENTRALEN BEGRIFFE, DIE FÜR IHRE FRAGESTELLUNG WICHTIG SIND, </w:t>
      </w:r>
      <w:r w:rsidRPr="008B02B3">
        <w:rPr>
          <w:b/>
          <w:bCs/>
          <w:color w:val="FF0000"/>
        </w:rPr>
        <w:t>KURZ UND PRÄGNANT</w:t>
      </w:r>
      <w:r>
        <w:rPr>
          <w:color w:val="FF0000"/>
        </w:rPr>
        <w:t xml:space="preserve"> ERLÄUTERN. BITTE GEHEN SIE DABEI IMMER VON IHRER FRAGESTELLUNG AUS UND ENTSCHEIDEN SIE, WAS WIRKLICH WICHTIG IST- ALLES ANDERE LASSEN SIE WEG!&gt; </w:t>
      </w:r>
    </w:p>
    <w:p w14:paraId="433217DC" w14:textId="4E3FD2F3" w:rsidR="009E4672" w:rsidRPr="009E4672" w:rsidRDefault="009E4672" w:rsidP="003226C1">
      <w:r>
        <w:t xml:space="preserve">&lt; SIEHE LEITFADEN FÜR </w:t>
      </w:r>
      <w:r w:rsidR="00B37811">
        <w:t xml:space="preserve">LITERATURARBEITEN FÜR </w:t>
      </w:r>
      <w:r>
        <w:t>WEITERE, DETAILLIERTERE INFORMATIONEN&gt;</w:t>
      </w:r>
    </w:p>
    <w:p w14:paraId="2E2CA620" w14:textId="2E26B5EB" w:rsidR="00CE257A" w:rsidRDefault="00F0052D" w:rsidP="003226C1">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1E1DBF41" w14:textId="77777777" w:rsidR="00F0052D" w:rsidRPr="003226C1" w:rsidRDefault="00F0052D" w:rsidP="003226C1"/>
    <w:p w14:paraId="01EDE6BB" w14:textId="77777777" w:rsidR="00205C85" w:rsidRDefault="00205C85" w:rsidP="00205C85">
      <w:pPr>
        <w:pStyle w:val="berschrift2"/>
      </w:pPr>
      <w:bookmarkStart w:id="5" w:name="_Toc169171975"/>
      <w:r>
        <w:t>Eventuelles Unterkapitel</w:t>
      </w:r>
      <w:bookmarkEnd w:id="5"/>
    </w:p>
    <w:p w14:paraId="1EB943E4" w14:textId="77777777" w:rsidR="003226C1" w:rsidRPr="003226C1" w:rsidRDefault="003226C1" w:rsidP="003226C1">
      <w:r>
        <w:t>&lt;DER THEORETISCHE HINTERGRUND KANN UNTERKAPITEL HABEN&gt;</w:t>
      </w:r>
    </w:p>
    <w:p w14:paraId="446E3EE6" w14:textId="77777777" w:rsidR="003226C1" w:rsidRPr="003226C1" w:rsidRDefault="003226C1" w:rsidP="003226C1"/>
    <w:p w14:paraId="546FC975" w14:textId="77777777" w:rsidR="00205C85" w:rsidRDefault="00205C85" w:rsidP="00205C85">
      <w:pPr>
        <w:pStyle w:val="berschrift2"/>
      </w:pPr>
      <w:bookmarkStart w:id="6" w:name="_Toc169171976"/>
      <w:r>
        <w:t>Eventuelles Unterkapitel 2</w:t>
      </w:r>
      <w:bookmarkEnd w:id="6"/>
    </w:p>
    <w:p w14:paraId="5F90676B" w14:textId="77777777" w:rsidR="003226C1" w:rsidRDefault="003226C1" w:rsidP="003226C1">
      <w:r>
        <w:t>&lt;DER THEORETISCHE HINTERGRUND KANN UNTERKAPITEL HABEN&gt;</w:t>
      </w:r>
    </w:p>
    <w:p w14:paraId="41DC4C83" w14:textId="77777777" w:rsidR="00B46F18" w:rsidRDefault="00B46F18" w:rsidP="003226C1"/>
    <w:p w14:paraId="3547D87F" w14:textId="3D27E7BC" w:rsidR="006775DE" w:rsidRDefault="006775DE" w:rsidP="006775DE">
      <w:pPr>
        <w:pStyle w:val="berschrift3"/>
      </w:pPr>
      <w:bookmarkStart w:id="7" w:name="_Toc169171977"/>
      <w:r>
        <w:t xml:space="preserve">Eventuelles Unterkapitel </w:t>
      </w:r>
      <w:r>
        <w:t>der dritten Ebene 1</w:t>
      </w:r>
      <w:bookmarkEnd w:id="7"/>
    </w:p>
    <w:p w14:paraId="204955DB" w14:textId="35ED7E06" w:rsidR="006775DE" w:rsidRDefault="006775DE" w:rsidP="006775DE">
      <w:r>
        <w:t>&lt;</w:t>
      </w:r>
      <w:r w:rsidR="00785DAD">
        <w:t>BITTE PRÜFEN SIE, OB UNTERKAPITEL DER DRITTEN EBENE SINNVOLL SIND</w:t>
      </w:r>
      <w:r>
        <w:t>&gt;</w:t>
      </w:r>
    </w:p>
    <w:p w14:paraId="3CCD9131" w14:textId="77777777" w:rsidR="006775DE" w:rsidRDefault="006775DE" w:rsidP="003226C1"/>
    <w:p w14:paraId="2C3ED858" w14:textId="17B622B1" w:rsidR="006775DE" w:rsidRDefault="006775DE" w:rsidP="006775DE">
      <w:pPr>
        <w:pStyle w:val="berschrift3"/>
      </w:pPr>
      <w:bookmarkStart w:id="8" w:name="_Toc169171978"/>
      <w:r>
        <w:t xml:space="preserve">Eventuelles Unterkapitel der dritten Ebene </w:t>
      </w:r>
      <w:r>
        <w:t>2</w:t>
      </w:r>
      <w:bookmarkEnd w:id="8"/>
    </w:p>
    <w:p w14:paraId="27CE0DB7" w14:textId="77777777" w:rsidR="00785DAD" w:rsidRDefault="00785DAD" w:rsidP="00785DAD">
      <w:r>
        <w:t>&lt;BITTE PRÜFEN SIE, OB UNTERKAPITEL DER DRITTEN EBENE SINNVOLL SIND&gt;</w:t>
      </w:r>
    </w:p>
    <w:p w14:paraId="174B0D01" w14:textId="77777777" w:rsidR="006775DE" w:rsidRDefault="006775DE" w:rsidP="003226C1"/>
    <w:p w14:paraId="3B7012DC" w14:textId="77777777" w:rsidR="00B46F18" w:rsidRDefault="00B46F18" w:rsidP="003226C1">
      <w:pPr>
        <w:rPr>
          <w:color w:val="FF0000"/>
        </w:rPr>
      </w:pPr>
      <w:r w:rsidRPr="008B02B3">
        <w:rPr>
          <w:color w:val="FF0000"/>
        </w:rPr>
        <w:lastRenderedPageBreak/>
        <w:t>ACHTUNG – Unterkapitel machen nur Sinn, wenn es mehr als eins geben soll. Wenn es nur eins gibt, dann reicht das Hauptkapitel</w:t>
      </w:r>
    </w:p>
    <w:p w14:paraId="3D432A3F" w14:textId="4EA1E6AC" w:rsidR="006775DE" w:rsidRPr="008B02B3" w:rsidRDefault="006775DE" w:rsidP="003226C1">
      <w:pPr>
        <w:rPr>
          <w:color w:val="FF0000"/>
        </w:rPr>
      </w:pPr>
      <w:r>
        <w:rPr>
          <w:color w:val="FF0000"/>
        </w:rPr>
        <w:t xml:space="preserve">ACHTUNG – Bitte gehen Sie maximal nur in die dritte Ebene in Bezug auf Unterkapitel. Auch hier macht es nur Sinn Unterkapitel der dritten Ebene einzufügen, wenn es mehr als eins gibt. </w:t>
      </w:r>
    </w:p>
    <w:p w14:paraId="55905085" w14:textId="77777777" w:rsidR="00475B74" w:rsidRDefault="00475B74">
      <w:pPr>
        <w:spacing w:line="240" w:lineRule="auto"/>
      </w:pPr>
      <w:r>
        <w:br w:type="page"/>
      </w:r>
    </w:p>
    <w:p w14:paraId="72260668" w14:textId="01210D24" w:rsidR="00B91E05" w:rsidRDefault="00B91E05" w:rsidP="00475B74">
      <w:pPr>
        <w:pStyle w:val="berschrift1"/>
      </w:pPr>
      <w:bookmarkStart w:id="9" w:name="_Toc169171979"/>
      <w:r>
        <w:lastRenderedPageBreak/>
        <w:t>Erläuterung der Fragestellung</w:t>
      </w:r>
      <w:bookmarkEnd w:id="9"/>
    </w:p>
    <w:p w14:paraId="3DBDF77C" w14:textId="7CB35A63" w:rsidR="00B91E05" w:rsidRDefault="00B91E05" w:rsidP="00B91E05">
      <w:r>
        <w:t xml:space="preserve">&lt;HIER KOMMT </w:t>
      </w:r>
      <w:r>
        <w:t>DIE ERLÄUTERUNG IHRER FRAGESTELLUNG HIN. WAS SIND FORSCHUNGSLÜCKEN, WAS IST DIE PRAKTISCHE RELEVANZ, WARUM IST ES NOTWENDIG DIESER FRAGESTELLUNG NACHZUGEHEN, EVENTUELL AUCH HYPOTHESEN</w:t>
      </w:r>
      <w:r>
        <w:t>&gt;</w:t>
      </w:r>
    </w:p>
    <w:p w14:paraId="7FB8D65F" w14:textId="77777777" w:rsidR="00B91E05" w:rsidRDefault="00B91E05" w:rsidP="00B91E05"/>
    <w:p w14:paraId="0EC484F6" w14:textId="77777777" w:rsidR="00B91E05" w:rsidRDefault="00B91E05" w:rsidP="00B91E05">
      <w:r>
        <w:t>&lt; SIEHE LEITFADEN FÜR LITERATURARBEITEN FÜR WEITERE, DETAILLIERTERE INFORMATIONEN&gt;</w:t>
      </w:r>
    </w:p>
    <w:p w14:paraId="5A928EAC" w14:textId="77777777" w:rsidR="00B91E05" w:rsidRDefault="00B91E05" w:rsidP="00B91E05"/>
    <w:p w14:paraId="5FA58DAA" w14:textId="77777777" w:rsidR="00B91E05" w:rsidRDefault="00B91E05" w:rsidP="00B91E05">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7583E2ED" w14:textId="77777777" w:rsidR="00B91E05" w:rsidRDefault="00B91E05" w:rsidP="00B91E05"/>
    <w:p w14:paraId="4BA2C074" w14:textId="4DE492B1" w:rsidR="00B91E05" w:rsidRDefault="00B91E05">
      <w:pPr>
        <w:spacing w:before="0" w:after="0" w:line="240" w:lineRule="auto"/>
      </w:pPr>
      <w:r>
        <w:br w:type="page"/>
      </w:r>
    </w:p>
    <w:p w14:paraId="1C6DECEA" w14:textId="06A13976" w:rsidR="003226C1" w:rsidRDefault="009D359E" w:rsidP="00475B74">
      <w:pPr>
        <w:pStyle w:val="berschrift1"/>
      </w:pPr>
      <w:bookmarkStart w:id="10" w:name="_Toc169171980"/>
      <w:r>
        <w:lastRenderedPageBreak/>
        <w:t>Methodenteil</w:t>
      </w:r>
      <w:bookmarkEnd w:id="10"/>
    </w:p>
    <w:p w14:paraId="070C0840" w14:textId="11EC30F6" w:rsidR="00E838C4" w:rsidRDefault="00E838C4" w:rsidP="00E838C4">
      <w:r>
        <w:t>&lt;HIER KOMMT DIE BESCHREIBUNG IHRES METHODISCHEN VORGEHENS HIN</w:t>
      </w:r>
      <w:r w:rsidR="007A1576">
        <w:t>. BITTE SPRECHEN SIE SICH MIT IHREM*R BETREUER*IN AB, DA ES EVENTUELL UNTERSCHIEDLICHE MEINUNGEN GIBT, OB EIN METHODENTEIL ERFORDERLICH IST ODER NICHT</w:t>
      </w:r>
      <w:r>
        <w:t>&gt;</w:t>
      </w:r>
    </w:p>
    <w:p w14:paraId="1E7744A1" w14:textId="77777777" w:rsidR="003C123B" w:rsidRDefault="003C123B" w:rsidP="003C123B">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58EBA458" w14:textId="77777777" w:rsidR="003C123B" w:rsidRDefault="003C123B" w:rsidP="003C123B"/>
    <w:p w14:paraId="630CB496" w14:textId="781A430B" w:rsidR="003C123B" w:rsidRDefault="003C123B" w:rsidP="003C123B">
      <w:r>
        <w:t xml:space="preserve">&lt; SIEHE LEITFADEN FÜR </w:t>
      </w:r>
      <w:r w:rsidR="00B37811">
        <w:t xml:space="preserve">LITERATURARBEITEN FÜR </w:t>
      </w:r>
      <w:r>
        <w:t>WEITERE, DETAILLIERTERE INFORMATIONEN&gt;</w:t>
      </w:r>
    </w:p>
    <w:p w14:paraId="7978B88E" w14:textId="77777777" w:rsidR="003C123B" w:rsidRDefault="003C123B" w:rsidP="003C123B">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94FD626" w14:textId="77777777" w:rsidR="00B91E05" w:rsidRDefault="00B91E05" w:rsidP="003C123B">
      <w:pPr>
        <w:rPr>
          <w:rFonts w:cs="Times New Roman"/>
        </w:rPr>
      </w:pPr>
    </w:p>
    <w:p w14:paraId="55D431C2" w14:textId="77777777" w:rsidR="00B91E05" w:rsidRDefault="00B91E05" w:rsidP="00B91E05">
      <w:pPr>
        <w:pStyle w:val="berschrift2"/>
      </w:pPr>
      <w:bookmarkStart w:id="11" w:name="_Toc169171981"/>
      <w:r>
        <w:t>Eventuelles Unterkapitel</w:t>
      </w:r>
      <w:bookmarkEnd w:id="11"/>
    </w:p>
    <w:p w14:paraId="4885B81E" w14:textId="38FA9484" w:rsidR="00B91E05" w:rsidRPr="003226C1" w:rsidRDefault="00B91E05" w:rsidP="00B91E05">
      <w:r>
        <w:t xml:space="preserve">&lt;DER </w:t>
      </w:r>
      <w:r>
        <w:t>METHODENTEIL</w:t>
      </w:r>
      <w:r>
        <w:t xml:space="preserve"> KANN AUCH UNTERKAPITEL HABEN&gt;</w:t>
      </w:r>
    </w:p>
    <w:p w14:paraId="4CF52C2B" w14:textId="77777777" w:rsidR="00B91E05" w:rsidRPr="003226C1" w:rsidRDefault="00B91E05" w:rsidP="00B91E05"/>
    <w:p w14:paraId="74AC3C38" w14:textId="77777777" w:rsidR="00B91E05" w:rsidRDefault="00B91E05" w:rsidP="00B91E05">
      <w:pPr>
        <w:pStyle w:val="berschrift2"/>
      </w:pPr>
      <w:bookmarkStart w:id="12" w:name="_Toc169171982"/>
      <w:r>
        <w:t>Eventuelles Unterkapitel 2</w:t>
      </w:r>
      <w:bookmarkEnd w:id="12"/>
    </w:p>
    <w:p w14:paraId="0E8F1EF1" w14:textId="2DDAB82A" w:rsidR="00B91E05" w:rsidRPr="003226C1" w:rsidRDefault="00B91E05" w:rsidP="00B91E05">
      <w:r>
        <w:t xml:space="preserve">&lt;DER </w:t>
      </w:r>
      <w:r>
        <w:t xml:space="preserve">METHODENTEIL </w:t>
      </w:r>
      <w:r>
        <w:t>KANN AUCH UNTERKAPITEL HABEN&gt;</w:t>
      </w:r>
    </w:p>
    <w:p w14:paraId="147489B9" w14:textId="77777777" w:rsidR="00B91E05" w:rsidRDefault="00B91E05" w:rsidP="003C123B">
      <w:pPr>
        <w:rPr>
          <w:rFonts w:cs="Times New Roman"/>
        </w:rPr>
      </w:pPr>
    </w:p>
    <w:p w14:paraId="2CC1B631" w14:textId="67D04AB8" w:rsidR="0060022F" w:rsidRDefault="0060022F">
      <w:pPr>
        <w:spacing w:before="0" w:after="0" w:line="240" w:lineRule="auto"/>
      </w:pPr>
      <w:r>
        <w:br w:type="page"/>
      </w:r>
    </w:p>
    <w:p w14:paraId="64FEA4CF" w14:textId="77777777" w:rsidR="009D359E" w:rsidRDefault="009D359E" w:rsidP="009D359E">
      <w:pPr>
        <w:pStyle w:val="berschrift1"/>
      </w:pPr>
      <w:bookmarkStart w:id="13" w:name="_Toc169171983"/>
      <w:r>
        <w:lastRenderedPageBreak/>
        <w:t>Ergebnisse</w:t>
      </w:r>
      <w:bookmarkEnd w:id="13"/>
    </w:p>
    <w:p w14:paraId="40268461" w14:textId="77777777" w:rsidR="00475B74" w:rsidRDefault="00475B74" w:rsidP="00475B74">
      <w:r>
        <w:t>&lt;HIER KOMMEN IHRE ERGEBNISSE HIN&gt;</w:t>
      </w:r>
    </w:p>
    <w:p w14:paraId="20B15FFF" w14:textId="77777777" w:rsidR="00ED0771" w:rsidRDefault="00ED0771" w:rsidP="00475B74">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4FBC7C8C" w14:textId="77777777" w:rsidR="00EE5D25" w:rsidRDefault="00ED0771" w:rsidP="00475B74">
      <w:r>
        <w:t xml:space="preserve">&lt;SIE KÖNNEN ZUR DARSTELLUNG DER ERGEBNISSE AUCH TABELLEN UND ABBILDUNGEN NUTZEN, </w:t>
      </w:r>
      <w:r w:rsidRPr="00ED0771">
        <w:rPr>
          <w:b/>
          <w:bCs/>
        </w:rPr>
        <w:t>DIE SIE SELBER ERSTELLT HABEN</w:t>
      </w:r>
      <w:r>
        <w:t>. WENN SIE DAS MACHEN, DANN REICHT ES NICHT AUS NUR EINE TABELLE ODER ABBILDUNG IN DEN ERGEBNISTEIL EINZUFÜGEN</w:t>
      </w:r>
      <w:r w:rsidR="00164E11">
        <w:t xml:space="preserve">. </w:t>
      </w:r>
      <w:r>
        <w:t xml:space="preserve">SIE </w:t>
      </w:r>
      <w:r w:rsidR="00164E11">
        <w:t xml:space="preserve">MÜSSEN </w:t>
      </w:r>
      <w:r>
        <w:t>AUF DIE TABELLE BZW. ABBILDUNG IM TEXT VERWEISEN/DARAUF EINGEHEN – SIEHE BEISPIEL&gt;</w:t>
      </w:r>
    </w:p>
    <w:p w14:paraId="0D02E892" w14:textId="77777777" w:rsidR="00ED0771" w:rsidRDefault="00ED0771" w:rsidP="00475B74">
      <w:r>
        <w:t>Beispiel:</w:t>
      </w:r>
    </w:p>
    <w:p w14:paraId="43A0D71F" w14:textId="77777777" w:rsidR="00ED0771" w:rsidRDefault="00ED0771" w:rsidP="00475B74">
      <w:r>
        <w:t>Wie in Tabelle 1/Abbildung 1 zu erkennen ist…</w:t>
      </w:r>
      <w:r>
        <w:br/>
        <w:t>Die Ergebnisse zeigen, dass XXXXX (siehe Abbildung 2/Tabelle2)</w:t>
      </w:r>
    </w:p>
    <w:p w14:paraId="0C698EF1" w14:textId="77777777" w:rsidR="00ED0771" w:rsidRDefault="00ED0771" w:rsidP="00475B74"/>
    <w:p w14:paraId="489D5C63" w14:textId="46263EBC" w:rsidR="009E4672" w:rsidRDefault="009E4672" w:rsidP="009E4672">
      <w:r>
        <w:t xml:space="preserve">&lt; SIEHE LEITFADEN FÜR </w:t>
      </w:r>
      <w:r w:rsidR="00B37811">
        <w:t xml:space="preserve">LITERATURARBEITEN FÜR </w:t>
      </w:r>
      <w:r>
        <w:t>WEITERE, DETAILLIERTERE INFORMATIONEN&gt;</w:t>
      </w:r>
    </w:p>
    <w:p w14:paraId="64A4DFE5" w14:textId="6823D0EF" w:rsidR="00CE257A" w:rsidRDefault="00F0052D" w:rsidP="00475B74">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113435B" w14:textId="77777777" w:rsidR="00F0052D" w:rsidRDefault="00F0052D" w:rsidP="00475B74"/>
    <w:p w14:paraId="242E39F2" w14:textId="77777777" w:rsidR="00AD1049" w:rsidRDefault="00AD1049" w:rsidP="00AD1049">
      <w:pPr>
        <w:pStyle w:val="berschrift2"/>
      </w:pPr>
      <w:bookmarkStart w:id="14" w:name="_Toc169171984"/>
      <w:r>
        <w:t>Eventuelles Unterkapitel</w:t>
      </w:r>
      <w:bookmarkEnd w:id="14"/>
    </w:p>
    <w:p w14:paraId="1C71C605" w14:textId="77777777" w:rsidR="00AD1049" w:rsidRPr="003226C1" w:rsidRDefault="00AD1049" w:rsidP="00AD1049">
      <w:r>
        <w:t>&lt;DER ERGEBNISTEIL KANN AUCH UNTERKAPITEL HABEN&gt;</w:t>
      </w:r>
    </w:p>
    <w:p w14:paraId="53C65DC5" w14:textId="77777777" w:rsidR="00AD1049" w:rsidRPr="003226C1" w:rsidRDefault="00AD1049" w:rsidP="00AD1049"/>
    <w:p w14:paraId="7C0831FE" w14:textId="77777777" w:rsidR="00AD1049" w:rsidRDefault="00AD1049" w:rsidP="00AD1049">
      <w:pPr>
        <w:pStyle w:val="berschrift2"/>
      </w:pPr>
      <w:bookmarkStart w:id="15" w:name="_Toc169171985"/>
      <w:r>
        <w:t>Eventuelles Unterkapitel 2</w:t>
      </w:r>
      <w:bookmarkEnd w:id="15"/>
    </w:p>
    <w:p w14:paraId="6172DEE6" w14:textId="77777777" w:rsidR="00AD1049" w:rsidRPr="003226C1" w:rsidRDefault="00AD1049" w:rsidP="00AD1049">
      <w:r>
        <w:t>&lt;DER ERGEBNISTEIL KANN AUCH UNTERKAPITEL HABEN&gt;</w:t>
      </w:r>
    </w:p>
    <w:p w14:paraId="0EDE00B0" w14:textId="77777777" w:rsidR="00AD1049" w:rsidRDefault="00AD1049" w:rsidP="00475B74"/>
    <w:p w14:paraId="75CD1F53" w14:textId="77777777" w:rsidR="00475B74" w:rsidRDefault="00475B74">
      <w:pPr>
        <w:spacing w:line="240" w:lineRule="auto"/>
      </w:pPr>
      <w:r>
        <w:br w:type="page"/>
      </w:r>
    </w:p>
    <w:p w14:paraId="5937A69E" w14:textId="63FF27B3" w:rsidR="00475B74" w:rsidRDefault="009A6E35" w:rsidP="009A6E35">
      <w:pPr>
        <w:pStyle w:val="berschrift1"/>
      </w:pPr>
      <w:bookmarkStart w:id="16" w:name="_Toc169171986"/>
      <w:r>
        <w:lastRenderedPageBreak/>
        <w:t>Diskussion</w:t>
      </w:r>
      <w:bookmarkEnd w:id="16"/>
      <w:r>
        <w:t xml:space="preserve"> </w:t>
      </w:r>
    </w:p>
    <w:p w14:paraId="46FFD1CA" w14:textId="4EA2F6E3" w:rsidR="00EE5D25" w:rsidRDefault="00EE5D25" w:rsidP="00EE5D25">
      <w:r>
        <w:t>&lt;HIER KOMMT IHRE DISKUSSION HIN&gt;</w:t>
      </w:r>
    </w:p>
    <w:p w14:paraId="5F201CC8" w14:textId="77777777" w:rsidR="00ED0771" w:rsidRDefault="00ED0771" w:rsidP="00ED0771">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6DFCFBCC" w14:textId="77777777" w:rsidR="00EE5D25" w:rsidRDefault="00EE5D25" w:rsidP="00EE5D25"/>
    <w:p w14:paraId="1D54A477" w14:textId="5792DA38" w:rsidR="009E4672" w:rsidRDefault="009E4672" w:rsidP="00EE5D25">
      <w:r>
        <w:t xml:space="preserve">&lt; SIEHE LEITFADEN FÜR </w:t>
      </w:r>
      <w:r w:rsidR="00B37811">
        <w:t xml:space="preserve">LITERATURARBEITEN FÜR </w:t>
      </w:r>
      <w:r>
        <w:t>WEITERE, DETAILLIERTERE INFORMATIONEN&gt;</w:t>
      </w:r>
    </w:p>
    <w:p w14:paraId="53363DAC" w14:textId="77777777" w:rsidR="009E4672" w:rsidRDefault="009E4672" w:rsidP="00EE5D25"/>
    <w:p w14:paraId="1B93B7E2" w14:textId="2EFB19AB" w:rsidR="00CE257A" w:rsidRDefault="00F0052D" w:rsidP="00EE5D25">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72148870" w14:textId="77777777" w:rsidR="00F0052D" w:rsidRDefault="00F0052D" w:rsidP="00EE5D25"/>
    <w:p w14:paraId="0D020C5B" w14:textId="77777777" w:rsidR="00856472" w:rsidRDefault="00856472" w:rsidP="00856472">
      <w:pPr>
        <w:pStyle w:val="berschrift2"/>
      </w:pPr>
      <w:bookmarkStart w:id="17" w:name="_Toc169171987"/>
      <w:r>
        <w:t>Eventuelles Unterkapitel</w:t>
      </w:r>
      <w:bookmarkEnd w:id="17"/>
    </w:p>
    <w:p w14:paraId="22A0BBD4" w14:textId="77777777" w:rsidR="00856472" w:rsidRPr="003226C1" w:rsidRDefault="00856472" w:rsidP="00856472">
      <w:r>
        <w:t>&lt;AUCH DIE DISKUSSION KANN UNTERKAPITEL HABEN&gt;</w:t>
      </w:r>
    </w:p>
    <w:p w14:paraId="0B527369" w14:textId="77777777" w:rsidR="00856472" w:rsidRPr="003226C1" w:rsidRDefault="00856472" w:rsidP="00856472"/>
    <w:p w14:paraId="752229E1" w14:textId="77777777" w:rsidR="00856472" w:rsidRDefault="00856472" w:rsidP="00856472">
      <w:pPr>
        <w:pStyle w:val="berschrift2"/>
      </w:pPr>
      <w:bookmarkStart w:id="18" w:name="_Toc169171988"/>
      <w:r>
        <w:t>Eventuelles Unterkapitel 2</w:t>
      </w:r>
      <w:bookmarkEnd w:id="18"/>
    </w:p>
    <w:p w14:paraId="3AAD996B" w14:textId="77777777" w:rsidR="00856472" w:rsidRDefault="00856472" w:rsidP="00856472">
      <w:r>
        <w:t>&lt;AUCH DIE DISKUSSION KANN UNTERKAPITEL HABEN&gt;</w:t>
      </w:r>
    </w:p>
    <w:p w14:paraId="30E3814D" w14:textId="77777777" w:rsidR="000533E2" w:rsidRDefault="000533E2" w:rsidP="00856472"/>
    <w:p w14:paraId="22E4423D" w14:textId="5CE63BC7" w:rsidR="000533E2" w:rsidRDefault="000533E2">
      <w:pPr>
        <w:spacing w:line="240" w:lineRule="auto"/>
      </w:pPr>
      <w:r>
        <w:br w:type="page"/>
      </w:r>
    </w:p>
    <w:p w14:paraId="4AFD27B4" w14:textId="4A75733C" w:rsidR="00E66E80" w:rsidRDefault="00E66E80" w:rsidP="00E66E80">
      <w:pPr>
        <w:pStyle w:val="berschrift1"/>
      </w:pPr>
      <w:bookmarkStart w:id="19" w:name="_Toc169171989"/>
      <w:r>
        <w:lastRenderedPageBreak/>
        <w:t>Ausblick und Fazit</w:t>
      </w:r>
      <w:bookmarkEnd w:id="19"/>
    </w:p>
    <w:p w14:paraId="33CA3192" w14:textId="651F6BDC" w:rsidR="007E2AAD" w:rsidRDefault="007E2AAD" w:rsidP="007E2AAD">
      <w:r>
        <w:t>&lt;HIER KOMMT IHR AUSBLICK UND FAZIT HIN&gt;</w:t>
      </w:r>
    </w:p>
    <w:p w14:paraId="1AAF32EF" w14:textId="77777777" w:rsidR="007E2AAD" w:rsidRDefault="007E2AAD" w:rsidP="007E2AAD"/>
    <w:p w14:paraId="4E41BB7D" w14:textId="77777777" w:rsidR="007E2AAD" w:rsidRDefault="007E2AAD" w:rsidP="007E2AAD">
      <w:r>
        <w:t>&lt; SIEHE LEITFADEN FÜR LITERATURARBEITEN FÜR WEITERE, DETAILLIERTERE INFORMATIONEN&gt;</w:t>
      </w:r>
    </w:p>
    <w:p w14:paraId="4AC27AE2" w14:textId="77777777" w:rsidR="007E2AAD" w:rsidRDefault="007E2AAD" w:rsidP="007E2AAD"/>
    <w:p w14:paraId="21F10D17" w14:textId="77777777" w:rsidR="007E2AAD" w:rsidRDefault="007E2AAD" w:rsidP="007E2AAD">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902EEB" w14:textId="59337A4A" w:rsidR="008C0C20" w:rsidRDefault="008C0C20">
      <w:pPr>
        <w:spacing w:before="0" w:after="0" w:line="240" w:lineRule="auto"/>
      </w:pPr>
      <w:r>
        <w:br w:type="page"/>
      </w:r>
    </w:p>
    <w:p w14:paraId="29CDDAC7" w14:textId="77777777" w:rsidR="007E5877" w:rsidRDefault="007E5877" w:rsidP="00F55D31">
      <w:pPr>
        <w:pStyle w:val="berschrift1"/>
        <w:numPr>
          <w:ilvl w:val="0"/>
          <w:numId w:val="0"/>
        </w:numPr>
      </w:pPr>
      <w:bookmarkStart w:id="20" w:name="_Toc169171990"/>
      <w:r>
        <w:lastRenderedPageBreak/>
        <w:t>Literaturverzeichnis</w:t>
      </w:r>
      <w:bookmarkEnd w:id="20"/>
    </w:p>
    <w:p w14:paraId="594EDC1C" w14:textId="0E488A04" w:rsidR="000533E2" w:rsidRDefault="007F0ABA" w:rsidP="00856472">
      <w:r>
        <w:t xml:space="preserve">&lt;HIER KOMMEN IHRE </w:t>
      </w:r>
      <w:r w:rsidR="00B91E05">
        <w:t xml:space="preserve">VERWENDETEN </w:t>
      </w:r>
      <w:r>
        <w:t>REFERENZEN HIN&gt;</w:t>
      </w:r>
    </w:p>
    <w:p w14:paraId="34AC18F3" w14:textId="77777777" w:rsidR="00B91E05" w:rsidRDefault="00B91E05" w:rsidP="00856472"/>
    <w:p w14:paraId="72B0E485" w14:textId="18C3304B" w:rsidR="006B417C" w:rsidRDefault="00F0052D" w:rsidP="00B37811">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19006973" w14:textId="77777777" w:rsidR="00B91E05" w:rsidRDefault="00B91E05" w:rsidP="00B37811"/>
    <w:p w14:paraId="3D46A04E" w14:textId="77777777" w:rsidR="00B91E05" w:rsidRDefault="00B91E05" w:rsidP="00B91E05">
      <w:r>
        <w:t>&lt; SIEHE LEITFADEN FÜR LITERATURARBEITEN FÜR WEITERE, DETAILLIERTERE INFORMATIONEN&gt;</w:t>
      </w:r>
    </w:p>
    <w:p w14:paraId="073BACCB" w14:textId="77777777" w:rsidR="006B417C" w:rsidRDefault="006B417C">
      <w:pPr>
        <w:spacing w:line="240" w:lineRule="auto"/>
      </w:pPr>
    </w:p>
    <w:p w14:paraId="662D0DDE" w14:textId="77777777" w:rsidR="00B37811" w:rsidRDefault="006B417C">
      <w:pPr>
        <w:spacing w:line="240" w:lineRule="auto"/>
        <w:sectPr w:rsidR="00B37811" w:rsidSect="002413E6">
          <w:footerReference w:type="default" r:id="rId12"/>
          <w:pgSz w:w="11906" w:h="16838"/>
          <w:pgMar w:top="1418" w:right="1418" w:bottom="1418" w:left="1418" w:header="709" w:footer="709" w:gutter="0"/>
          <w:pgNumType w:start="1"/>
          <w:cols w:space="708"/>
          <w:docGrid w:linePitch="360"/>
        </w:sectPr>
      </w:pPr>
      <w:r>
        <w:br w:type="page"/>
      </w:r>
    </w:p>
    <w:p w14:paraId="70D663E0" w14:textId="77777777" w:rsidR="00687391" w:rsidRDefault="00021D7D" w:rsidP="00F55D31">
      <w:pPr>
        <w:pStyle w:val="berschrift1"/>
        <w:numPr>
          <w:ilvl w:val="0"/>
          <w:numId w:val="0"/>
        </w:numPr>
      </w:pPr>
      <w:bookmarkStart w:id="21" w:name="_Toc169171991"/>
      <w:r>
        <w:lastRenderedPageBreak/>
        <w:t>Anhang</w:t>
      </w:r>
      <w:bookmarkEnd w:id="21"/>
    </w:p>
    <w:p w14:paraId="1E99965C" w14:textId="77777777" w:rsidR="00B37811" w:rsidRDefault="00B37811" w:rsidP="00B37811">
      <w:r>
        <w:t>&lt;WENN SIE TEILE HABEN, DIE IN DEN ANHANG GEHÖREN, DANN IST DAS DIE STELLE, WO SIE DIESE INFORMATIONEN EINFÜGEN SOLLTEN&gt;</w:t>
      </w:r>
    </w:p>
    <w:p w14:paraId="052A04DE" w14:textId="77777777" w:rsidR="00B37811" w:rsidRDefault="00B37811" w:rsidP="00B37811">
      <w:r>
        <w:t xml:space="preserve">&lt;JEDER ANHANG WIRD MIT </w:t>
      </w:r>
      <w:proofErr w:type="spellStart"/>
      <w:r>
        <w:t>GROßBUCHSTABEN</w:t>
      </w:r>
      <w:proofErr w:type="spellEnd"/>
      <w:r>
        <w:t xml:space="preserve"> ODER RÖMISCHEN ZIFFERN BENANNT – SIEHE FOLGENDE BEISPIELE&gt; </w:t>
      </w:r>
    </w:p>
    <w:p w14:paraId="38096A07" w14:textId="77777777" w:rsidR="00B37811" w:rsidRDefault="00B37811" w:rsidP="00B37811">
      <w:r>
        <w:t xml:space="preserve">&lt;JEDER ANHANG BEGINNT AUF EINER NEUEN SEITE&gt; </w:t>
      </w:r>
    </w:p>
    <w:p w14:paraId="5C355CEB" w14:textId="52EE15D4" w:rsidR="00B37811" w:rsidRDefault="00B37811" w:rsidP="00B37811">
      <w:r>
        <w:t>&lt;DIE SEITENZAHLEN BEGINNEN BEIM ANHANG NEU UND WERDEN MIT RÖMISCHEN ZIFFERN BENANNT – SIEHE SEITENZAHLEN UND FÜR EINE DETAILLIERTE BESCHREIBUNG DEN LEITFADEN FÜR LITERATURARBEITEN&gt;</w:t>
      </w:r>
    </w:p>
    <w:p w14:paraId="1F99F78D" w14:textId="5523638B" w:rsidR="002C3D7D" w:rsidRDefault="002C3D7D">
      <w:pPr>
        <w:spacing w:line="240" w:lineRule="auto"/>
      </w:pPr>
    </w:p>
    <w:p w14:paraId="76EA52D5" w14:textId="77777777" w:rsidR="00B37811" w:rsidRPr="00E2779F" w:rsidRDefault="00B37811" w:rsidP="00F55D31">
      <w:pPr>
        <w:pStyle w:val="berschrift2"/>
        <w:numPr>
          <w:ilvl w:val="0"/>
          <w:numId w:val="0"/>
        </w:numPr>
      </w:pPr>
      <w:bookmarkStart w:id="22" w:name="_Toc73358578"/>
      <w:bookmarkStart w:id="23" w:name="_Toc169171992"/>
      <w:r>
        <w:t>Anhang A</w:t>
      </w:r>
      <w:bookmarkEnd w:id="22"/>
      <w:bookmarkEnd w:id="23"/>
    </w:p>
    <w:p w14:paraId="16789EF5" w14:textId="41D2758A" w:rsidR="00B37811" w:rsidRDefault="00B37811" w:rsidP="00B37811">
      <w:pPr>
        <w:spacing w:before="0" w:after="0"/>
      </w:pPr>
      <w:r w:rsidRPr="005A1F00">
        <w:t>&lt;</w:t>
      </w:r>
      <w:r>
        <w:t>ZUM BEISPIEL EIN DETAILLIERTE BERSCHREIBUNG DES VERWENDETEN KATEGORIENSYSTEMS&gt;</w:t>
      </w:r>
    </w:p>
    <w:p w14:paraId="01A34827" w14:textId="77777777" w:rsidR="00B91E05" w:rsidRDefault="00B91E05" w:rsidP="00B37811">
      <w:pPr>
        <w:spacing w:before="0" w:after="0"/>
      </w:pPr>
    </w:p>
    <w:p w14:paraId="3EF69195" w14:textId="77777777" w:rsidR="00B91E05" w:rsidRPr="005A1F00" w:rsidRDefault="00B91E05" w:rsidP="00B37811">
      <w:pPr>
        <w:spacing w:before="0" w:after="0"/>
      </w:pPr>
    </w:p>
    <w:p w14:paraId="2C76CDEF" w14:textId="77777777" w:rsidR="00B37811" w:rsidRDefault="00B37811" w:rsidP="00B37811">
      <w:pPr>
        <w:spacing w:before="0" w:after="0" w:line="276" w:lineRule="auto"/>
        <w:rPr>
          <w:b/>
          <w:bCs/>
          <w:sz w:val="28"/>
          <w:szCs w:val="28"/>
        </w:rPr>
      </w:pPr>
      <w:r>
        <w:rPr>
          <w:b/>
          <w:bCs/>
          <w:sz w:val="28"/>
          <w:szCs w:val="28"/>
        </w:rPr>
        <w:br w:type="page"/>
      </w:r>
    </w:p>
    <w:p w14:paraId="64C714C0" w14:textId="77777777" w:rsidR="00B37811" w:rsidRPr="00E2779F" w:rsidRDefault="00B37811" w:rsidP="00F55D31">
      <w:pPr>
        <w:pStyle w:val="berschrift2"/>
        <w:numPr>
          <w:ilvl w:val="0"/>
          <w:numId w:val="0"/>
        </w:numPr>
      </w:pPr>
      <w:bookmarkStart w:id="24" w:name="_Toc73358579"/>
      <w:bookmarkStart w:id="25" w:name="_Toc169171993"/>
      <w:r>
        <w:lastRenderedPageBreak/>
        <w:t>Anhang B</w:t>
      </w:r>
      <w:bookmarkEnd w:id="24"/>
      <w:bookmarkEnd w:id="25"/>
    </w:p>
    <w:p w14:paraId="4473FC2A" w14:textId="77777777" w:rsidR="00B37811" w:rsidRDefault="00B37811" w:rsidP="00B37811">
      <w:pPr>
        <w:spacing w:before="0" w:after="0"/>
      </w:pPr>
      <w:r>
        <w:t>&lt;ZUM BEISPIEL ZUSÄTZLICHE ERGEBNISSE, DIE NICHT FÜR DAS GENERELLE VERSTÄNDNIS DER ARBEIT NOTWENDIG SIND&gt;</w:t>
      </w:r>
    </w:p>
    <w:p w14:paraId="1917F264" w14:textId="351B0EAB" w:rsidR="00B91E05" w:rsidRDefault="00B91E05" w:rsidP="00B37811">
      <w:pPr>
        <w:spacing w:before="0" w:after="0"/>
      </w:pPr>
      <w:r>
        <w:t>ODER</w:t>
      </w:r>
    </w:p>
    <w:p w14:paraId="04E513B0" w14:textId="77777777" w:rsidR="00B91E05" w:rsidRPr="005A1F00" w:rsidRDefault="00B91E05" w:rsidP="00B91E05">
      <w:pPr>
        <w:spacing w:before="0" w:after="0"/>
      </w:pPr>
      <w:r w:rsidRPr="005A1F00">
        <w:t>&lt;</w:t>
      </w:r>
      <w:r>
        <w:t>ZUM BEISPIEL ANGABEN ZUR VERWENDUNG KI-BASIERTER TOOLS&gt;</w:t>
      </w:r>
    </w:p>
    <w:p w14:paraId="48266B09" w14:textId="77777777" w:rsidR="00B91E05" w:rsidRPr="00B91E05" w:rsidRDefault="00B91E05" w:rsidP="00B37811">
      <w:pPr>
        <w:spacing w:before="0" w:after="0"/>
        <w:rPr>
          <w:b/>
          <w:bCs/>
        </w:rPr>
      </w:pPr>
    </w:p>
    <w:p w14:paraId="309DBF1C" w14:textId="77777777" w:rsidR="00B37811" w:rsidRDefault="00B37811" w:rsidP="00B37811">
      <w:pPr>
        <w:spacing w:before="0" w:after="0"/>
        <w:rPr>
          <w:b/>
          <w:bCs/>
          <w:sz w:val="28"/>
          <w:szCs w:val="28"/>
        </w:rPr>
        <w:sectPr w:rsidR="00B37811" w:rsidSect="000B6CBC">
          <w:footerReference w:type="default" r:id="rId13"/>
          <w:pgSz w:w="11906" w:h="16838"/>
          <w:pgMar w:top="1418" w:right="1418" w:bottom="1418" w:left="1418" w:header="709" w:footer="709" w:gutter="0"/>
          <w:pgNumType w:fmt="upperRoman" w:start="1"/>
          <w:cols w:space="708"/>
          <w:docGrid w:linePitch="360"/>
        </w:sectPr>
      </w:pPr>
      <w:r>
        <w:rPr>
          <w:b/>
          <w:bCs/>
          <w:sz w:val="28"/>
          <w:szCs w:val="28"/>
        </w:rPr>
        <w:br w:type="page"/>
      </w:r>
    </w:p>
    <w:p w14:paraId="70BAA294" w14:textId="64E89B45" w:rsidR="002C3D7D" w:rsidRPr="002C3D7D" w:rsidRDefault="002C3D7D" w:rsidP="002C3D7D">
      <w:pPr>
        <w:rPr>
          <w:b/>
          <w:bCs/>
          <w:sz w:val="28"/>
          <w:szCs w:val="28"/>
        </w:rPr>
      </w:pPr>
      <w:r>
        <w:rPr>
          <w:b/>
          <w:bCs/>
          <w:sz w:val="28"/>
          <w:szCs w:val="28"/>
        </w:rPr>
        <w:lastRenderedPageBreak/>
        <w:t xml:space="preserve">Eigenständigkeitserklärung </w:t>
      </w:r>
    </w:p>
    <w:p w14:paraId="0B2D20C1" w14:textId="77777777" w:rsidR="00715CEB" w:rsidRDefault="00715CEB" w:rsidP="00DC768E">
      <w:pPr>
        <w:jc w:val="both"/>
      </w:pPr>
      <w:r>
        <w:t xml:space="preserve">Ich versichere, dass ich die </w:t>
      </w:r>
      <w:r w:rsidRPr="00767966">
        <w:rPr>
          <w:i/>
          <w:iCs/>
        </w:rPr>
        <w:t>Haus-/</w:t>
      </w:r>
      <w:r w:rsidRPr="00E13688">
        <w:rPr>
          <w:i/>
          <w:iCs/>
        </w:rPr>
        <w:t>Bachelor-/</w:t>
      </w:r>
      <w:r>
        <w:rPr>
          <w:i/>
          <w:iCs/>
        </w:rPr>
        <w:t xml:space="preserve">Masterarbeit </w:t>
      </w:r>
      <w:r>
        <w:t xml:space="preserve">selbständig verfasst habe. </w:t>
      </w:r>
    </w:p>
    <w:p w14:paraId="5D4E4F8C" w14:textId="77777777" w:rsidR="00715CEB" w:rsidRDefault="00715CEB" w:rsidP="00DC768E">
      <w:pPr>
        <w:jc w:val="both"/>
      </w:pPr>
      <w:r>
        <w:t>Andere als die angegebenen Hilfsmittel und Quellen habe ich nicht benutzt und ich habe jegliches fremde Gedankengut (</w:t>
      </w:r>
      <w:r w:rsidRPr="00767966">
        <w:t>dazu zählen auch Internetquellen und KI-basierte Tools</w:t>
      </w:r>
      <w:r>
        <w:t xml:space="preserve">) als solches gekennzeichnet. </w:t>
      </w:r>
    </w:p>
    <w:p w14:paraId="204E99FC" w14:textId="77777777" w:rsidR="00715CEB" w:rsidRDefault="00715CEB" w:rsidP="00DC768E">
      <w:pPr>
        <w:jc w:val="both"/>
      </w:pPr>
      <w:r>
        <w:t xml:space="preserve">Ich bestätige überdies, dass die Arbeit als Ganze oder in Teilen nicht zur Abgeltung anderer Studienleistungen eingereicht worden ist. </w:t>
      </w:r>
    </w:p>
    <w:p w14:paraId="02761026" w14:textId="61CA0D39" w:rsidR="00715CEB" w:rsidRDefault="00715CEB" w:rsidP="00DC768E">
      <w:pPr>
        <w:jc w:val="both"/>
      </w:pPr>
      <w:r w:rsidRPr="00715CEB">
        <w:t>Ich bestätige, dass ich</w:t>
      </w:r>
      <w:r w:rsidR="00DC768E">
        <w:t>, sofern ich zur Erstellung dieser Arbeit KI-basierte Tools verwendet habe, diese vorab und in Gänze</w:t>
      </w:r>
      <w:r w:rsidRPr="00715CEB">
        <w:t xml:space="preserve"> mit meiner Betreuungsperson abgesprochen habe.</w:t>
      </w:r>
    </w:p>
    <w:p w14:paraId="06562CBE" w14:textId="77777777" w:rsidR="00715CEB" w:rsidRDefault="00715CEB" w:rsidP="00DC768E">
      <w:pPr>
        <w:jc w:val="both"/>
      </w:pPr>
      <w:r>
        <w:t xml:space="preserve">Mir ist bewusst, dass ich, </w:t>
      </w:r>
      <w:r w:rsidRPr="00767966">
        <w:t>sofern ich zur Erstellung dieser Arbeit KI-basierte Tools verwendet habe, die Verantwortung für eventuell durch die KI generierte fehlerhafte oder verzerrte (</w:t>
      </w:r>
      <w:proofErr w:type="spellStart"/>
      <w:r w:rsidRPr="00767966">
        <w:t>bias</w:t>
      </w:r>
      <w:proofErr w:type="spellEnd"/>
      <w:r w:rsidRPr="00767966">
        <w:t>) Inhalte, fehlerhafte Referenzen, Verstöße gegen das Datenschutz- und Urheberrecht oder Plagiate trage.</w:t>
      </w:r>
    </w:p>
    <w:p w14:paraId="32FF2B93" w14:textId="77777777" w:rsidR="00715CEB" w:rsidRDefault="00715CEB" w:rsidP="00715CEB"/>
    <w:p w14:paraId="023779DF" w14:textId="77777777" w:rsidR="00715CEB" w:rsidRDefault="00715CEB" w:rsidP="00715CEB">
      <w:pPr>
        <w:spacing w:line="240" w:lineRule="auto"/>
      </w:pPr>
      <w:r>
        <w:t>Berlin, _____________________________</w:t>
      </w:r>
      <w:r>
        <w:tab/>
      </w:r>
      <w:r>
        <w:tab/>
        <w:t>________________________________</w:t>
      </w:r>
    </w:p>
    <w:p w14:paraId="254B192F" w14:textId="77777777" w:rsidR="00715CEB" w:rsidRDefault="00715CEB" w:rsidP="00715CEB">
      <w:r>
        <w:tab/>
      </w:r>
      <w:r>
        <w:tab/>
      </w:r>
      <w:r>
        <w:tab/>
      </w:r>
      <w:r>
        <w:tab/>
      </w:r>
      <w:r>
        <w:tab/>
      </w:r>
      <w:r>
        <w:tab/>
      </w:r>
      <w:r>
        <w:tab/>
        <w:t xml:space="preserve">Unterschrift </w:t>
      </w:r>
    </w:p>
    <w:p w14:paraId="2450F287" w14:textId="44A50E94" w:rsidR="00EB777F" w:rsidRPr="00EE5D25" w:rsidRDefault="00EB777F" w:rsidP="00715CEB"/>
    <w:sectPr w:rsidR="00EB777F" w:rsidRPr="00EE5D25" w:rsidSect="00B37811">
      <w:footerReference w:type="default" r:id="rId14"/>
      <w:pgSz w:w="11906" w:h="16838"/>
      <w:pgMar w:top="1418" w:right="1418" w:bottom="1418" w:left="1418"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B695" w14:textId="77777777" w:rsidR="0041054F" w:rsidRDefault="0041054F" w:rsidP="00AF697C">
      <w:pPr>
        <w:spacing w:before="0" w:after="0" w:line="240" w:lineRule="auto"/>
      </w:pPr>
      <w:r>
        <w:separator/>
      </w:r>
    </w:p>
  </w:endnote>
  <w:endnote w:type="continuationSeparator" w:id="0">
    <w:p w14:paraId="6748FDB9" w14:textId="77777777" w:rsidR="0041054F" w:rsidRDefault="0041054F" w:rsidP="00AF6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8410134"/>
      <w:docPartObj>
        <w:docPartGallery w:val="Page Numbers (Bottom of Page)"/>
        <w:docPartUnique/>
      </w:docPartObj>
    </w:sdtPr>
    <w:sdtContent>
      <w:p w14:paraId="3A48F415" w14:textId="77777777" w:rsidR="00021D7D" w:rsidRDefault="00021D7D" w:rsidP="00D1170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74496545"/>
      <w:docPartObj>
        <w:docPartGallery w:val="Page Numbers (Bottom of Page)"/>
        <w:docPartUnique/>
      </w:docPartObj>
    </w:sdtPr>
    <w:sdtContent>
      <w:p w14:paraId="1BC8AF9C" w14:textId="77777777" w:rsidR="00AF697C" w:rsidRDefault="00AF697C" w:rsidP="00021D7D">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05AF50" w14:textId="77777777" w:rsidR="00AF697C" w:rsidRDefault="00AF69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551" w14:textId="77777777" w:rsidR="00AF697C" w:rsidRDefault="00AF697C" w:rsidP="00021D7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10C" w14:textId="77777777" w:rsidR="00021D7D" w:rsidRDefault="00021D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45974300"/>
      <w:docPartObj>
        <w:docPartGallery w:val="Page Numbers (Bottom of Page)"/>
        <w:docPartUnique/>
      </w:docPartObj>
    </w:sdtPr>
    <w:sdtContent>
      <w:p w14:paraId="3F46673C" w14:textId="77777777" w:rsidR="004F6D79" w:rsidRDefault="004F6D79"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AF32C50" w14:textId="77777777" w:rsidR="004F6D79" w:rsidRDefault="004F6D79" w:rsidP="00021D7D">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195065"/>
      <w:docPartObj>
        <w:docPartGallery w:val="Page Numbers (Bottom of Page)"/>
        <w:docPartUnique/>
      </w:docPartObj>
    </w:sdtPr>
    <w:sdtContent>
      <w:p w14:paraId="2EB96592" w14:textId="77777777" w:rsidR="00B37811" w:rsidRDefault="00B37811"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97A680F" w14:textId="77777777" w:rsidR="00B37811" w:rsidRDefault="00B37811" w:rsidP="00021D7D">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CF14" w14:textId="77777777" w:rsidR="00B37811" w:rsidRDefault="00B37811" w:rsidP="00021D7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25F1" w14:textId="77777777" w:rsidR="0041054F" w:rsidRDefault="0041054F" w:rsidP="00AF697C">
      <w:pPr>
        <w:spacing w:before="0" w:after="0" w:line="240" w:lineRule="auto"/>
      </w:pPr>
      <w:r>
        <w:separator/>
      </w:r>
    </w:p>
  </w:footnote>
  <w:footnote w:type="continuationSeparator" w:id="0">
    <w:p w14:paraId="5D700B23" w14:textId="77777777" w:rsidR="0041054F" w:rsidRDefault="0041054F" w:rsidP="00AF6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830" w14:textId="77777777" w:rsidR="00021D7D" w:rsidRDefault="00021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25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FA02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3B3C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80434585">
    <w:abstractNumId w:val="2"/>
  </w:num>
  <w:num w:numId="2" w16cid:durableId="673461748">
    <w:abstractNumId w:val="0"/>
  </w:num>
  <w:num w:numId="3" w16cid:durableId="1042365357">
    <w:abstractNumId w:val="1"/>
  </w:num>
  <w:num w:numId="4" w16cid:durableId="1923027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2"/>
    <w:rsid w:val="00021D7D"/>
    <w:rsid w:val="00037297"/>
    <w:rsid w:val="000533E2"/>
    <w:rsid w:val="00087333"/>
    <w:rsid w:val="000905E2"/>
    <w:rsid w:val="000A520C"/>
    <w:rsid w:val="000B08B0"/>
    <w:rsid w:val="000C528A"/>
    <w:rsid w:val="000C6BDC"/>
    <w:rsid w:val="000C7FAE"/>
    <w:rsid w:val="000F433F"/>
    <w:rsid w:val="00111A72"/>
    <w:rsid w:val="001413F9"/>
    <w:rsid w:val="001646A9"/>
    <w:rsid w:val="00164E11"/>
    <w:rsid w:val="001C6C12"/>
    <w:rsid w:val="00205C85"/>
    <w:rsid w:val="002208AC"/>
    <w:rsid w:val="0023121E"/>
    <w:rsid w:val="002377C8"/>
    <w:rsid w:val="002413E6"/>
    <w:rsid w:val="002B5204"/>
    <w:rsid w:val="002B74AC"/>
    <w:rsid w:val="002C3D7D"/>
    <w:rsid w:val="003171A8"/>
    <w:rsid w:val="003226C1"/>
    <w:rsid w:val="00361B7B"/>
    <w:rsid w:val="003630D5"/>
    <w:rsid w:val="00383ABC"/>
    <w:rsid w:val="003A2E75"/>
    <w:rsid w:val="003C123B"/>
    <w:rsid w:val="003D5310"/>
    <w:rsid w:val="0041054F"/>
    <w:rsid w:val="004229EB"/>
    <w:rsid w:val="00467023"/>
    <w:rsid w:val="00475B74"/>
    <w:rsid w:val="00494093"/>
    <w:rsid w:val="004C0805"/>
    <w:rsid w:val="004D17B6"/>
    <w:rsid w:val="004D3331"/>
    <w:rsid w:val="004E4BC6"/>
    <w:rsid w:val="004E790E"/>
    <w:rsid w:val="004F3049"/>
    <w:rsid w:val="004F6D79"/>
    <w:rsid w:val="00512625"/>
    <w:rsid w:val="0053102D"/>
    <w:rsid w:val="005670DC"/>
    <w:rsid w:val="005820AA"/>
    <w:rsid w:val="005A3B6E"/>
    <w:rsid w:val="005D05CE"/>
    <w:rsid w:val="005F5AAC"/>
    <w:rsid w:val="0060022F"/>
    <w:rsid w:val="00606107"/>
    <w:rsid w:val="006761F8"/>
    <w:rsid w:val="006775DE"/>
    <w:rsid w:val="00687391"/>
    <w:rsid w:val="006B417C"/>
    <w:rsid w:val="00715CEB"/>
    <w:rsid w:val="007462E1"/>
    <w:rsid w:val="007554C3"/>
    <w:rsid w:val="007653C7"/>
    <w:rsid w:val="00782598"/>
    <w:rsid w:val="00785DAD"/>
    <w:rsid w:val="007A1576"/>
    <w:rsid w:val="007D1C7B"/>
    <w:rsid w:val="007E2AAD"/>
    <w:rsid w:val="007E3A17"/>
    <w:rsid w:val="007E5877"/>
    <w:rsid w:val="007F0ABA"/>
    <w:rsid w:val="008206A8"/>
    <w:rsid w:val="00826561"/>
    <w:rsid w:val="00856472"/>
    <w:rsid w:val="00887703"/>
    <w:rsid w:val="008B02B3"/>
    <w:rsid w:val="008C0C20"/>
    <w:rsid w:val="008D6AF1"/>
    <w:rsid w:val="008E52B6"/>
    <w:rsid w:val="00937FC0"/>
    <w:rsid w:val="009506B0"/>
    <w:rsid w:val="00986F75"/>
    <w:rsid w:val="00991A2E"/>
    <w:rsid w:val="009A6E35"/>
    <w:rsid w:val="009C23CC"/>
    <w:rsid w:val="009D359E"/>
    <w:rsid w:val="009E4672"/>
    <w:rsid w:val="00A01FE1"/>
    <w:rsid w:val="00A26097"/>
    <w:rsid w:val="00A55C5A"/>
    <w:rsid w:val="00A93EBD"/>
    <w:rsid w:val="00AD1049"/>
    <w:rsid w:val="00AF697C"/>
    <w:rsid w:val="00B25F55"/>
    <w:rsid w:val="00B37811"/>
    <w:rsid w:val="00B46F18"/>
    <w:rsid w:val="00B601ED"/>
    <w:rsid w:val="00B91E05"/>
    <w:rsid w:val="00BB2667"/>
    <w:rsid w:val="00BC52E3"/>
    <w:rsid w:val="00BF1C79"/>
    <w:rsid w:val="00C10B24"/>
    <w:rsid w:val="00C1608F"/>
    <w:rsid w:val="00C33C65"/>
    <w:rsid w:val="00C647C3"/>
    <w:rsid w:val="00C90FEF"/>
    <w:rsid w:val="00CC3EA7"/>
    <w:rsid w:val="00CD1E95"/>
    <w:rsid w:val="00CE257A"/>
    <w:rsid w:val="00CE29C3"/>
    <w:rsid w:val="00D01608"/>
    <w:rsid w:val="00D11708"/>
    <w:rsid w:val="00D54B8D"/>
    <w:rsid w:val="00D57D83"/>
    <w:rsid w:val="00DC768E"/>
    <w:rsid w:val="00DD181A"/>
    <w:rsid w:val="00DF5BD7"/>
    <w:rsid w:val="00E13688"/>
    <w:rsid w:val="00E319AC"/>
    <w:rsid w:val="00E40E52"/>
    <w:rsid w:val="00E514E7"/>
    <w:rsid w:val="00E66E80"/>
    <w:rsid w:val="00E838C4"/>
    <w:rsid w:val="00E9160B"/>
    <w:rsid w:val="00EB139E"/>
    <w:rsid w:val="00EB777F"/>
    <w:rsid w:val="00EC1DB9"/>
    <w:rsid w:val="00ED0771"/>
    <w:rsid w:val="00EE5D25"/>
    <w:rsid w:val="00EF62FF"/>
    <w:rsid w:val="00F0052D"/>
    <w:rsid w:val="00F00D40"/>
    <w:rsid w:val="00F55D31"/>
    <w:rsid w:val="00FA38FF"/>
    <w:rsid w:val="00FA5415"/>
    <w:rsid w:val="00FB2443"/>
    <w:rsid w:val="00FF1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9E7"/>
  <w15:chartTrackingRefBased/>
  <w15:docId w15:val="{58FF3EF8-41E4-684B-B513-0BA42B7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433F"/>
    <w:pPr>
      <w:spacing w:before="120" w:after="120" w:line="360" w:lineRule="auto"/>
    </w:pPr>
    <w:rPr>
      <w:rFonts w:ascii="Times New Roman" w:hAnsi="Times New Roman"/>
    </w:rPr>
  </w:style>
  <w:style w:type="paragraph" w:styleId="berschrift1">
    <w:name w:val="heading 1"/>
    <w:basedOn w:val="Standard"/>
    <w:next w:val="Standard"/>
    <w:link w:val="berschrift1Zchn"/>
    <w:uiPriority w:val="9"/>
    <w:qFormat/>
    <w:rsid w:val="00AF697C"/>
    <w:pPr>
      <w:keepNext/>
      <w:keepLines/>
      <w:numPr>
        <w:numId w:val="1"/>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05C85"/>
    <w:pPr>
      <w:keepNext/>
      <w:keepLines/>
      <w:numPr>
        <w:ilvl w:val="1"/>
        <w:numId w:val="1"/>
      </w:numPr>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6775DE"/>
    <w:pPr>
      <w:keepNext/>
      <w:keepLines/>
      <w:numPr>
        <w:ilvl w:val="2"/>
        <w:numId w:val="1"/>
      </w:numPr>
      <w:spacing w:before="40" w:after="0"/>
      <w:outlineLvl w:val="2"/>
    </w:pPr>
    <w:rPr>
      <w:rFonts w:eastAsiaTheme="majorEastAsia" w:cstheme="majorBidi"/>
      <w:color w:val="000000" w:themeColor="text1"/>
    </w:rPr>
  </w:style>
  <w:style w:type="paragraph" w:styleId="berschrift4">
    <w:name w:val="heading 4"/>
    <w:basedOn w:val="Standard"/>
    <w:next w:val="Standard"/>
    <w:link w:val="berschrift4Zchn"/>
    <w:uiPriority w:val="9"/>
    <w:semiHidden/>
    <w:unhideWhenUsed/>
    <w:qFormat/>
    <w:rsid w:val="00F55D3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55D3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55D3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55D3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55D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5D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697C"/>
    <w:pPr>
      <w:tabs>
        <w:tab w:val="center" w:pos="4536"/>
        <w:tab w:val="right" w:pos="9072"/>
      </w:tabs>
    </w:pPr>
  </w:style>
  <w:style w:type="character" w:customStyle="1" w:styleId="FuzeileZchn">
    <w:name w:val="Fußzeile Zchn"/>
    <w:basedOn w:val="Absatz-Standardschriftart"/>
    <w:link w:val="Fuzeile"/>
    <w:uiPriority w:val="99"/>
    <w:rsid w:val="00AF697C"/>
  </w:style>
  <w:style w:type="character" w:styleId="Seitenzahl">
    <w:name w:val="page number"/>
    <w:basedOn w:val="Absatz-Standardschriftart"/>
    <w:uiPriority w:val="99"/>
    <w:semiHidden/>
    <w:unhideWhenUsed/>
    <w:rsid w:val="00AF697C"/>
  </w:style>
  <w:style w:type="paragraph" w:styleId="Kopfzeile">
    <w:name w:val="header"/>
    <w:basedOn w:val="Standard"/>
    <w:link w:val="KopfzeileZchn"/>
    <w:uiPriority w:val="99"/>
    <w:unhideWhenUsed/>
    <w:rsid w:val="00AF697C"/>
    <w:pPr>
      <w:tabs>
        <w:tab w:val="center" w:pos="4536"/>
        <w:tab w:val="right" w:pos="9072"/>
      </w:tabs>
    </w:pPr>
  </w:style>
  <w:style w:type="character" w:customStyle="1" w:styleId="KopfzeileZchn">
    <w:name w:val="Kopfzeile Zchn"/>
    <w:basedOn w:val="Absatz-Standardschriftart"/>
    <w:link w:val="Kopfzeile"/>
    <w:uiPriority w:val="99"/>
    <w:rsid w:val="00AF697C"/>
  </w:style>
  <w:style w:type="character" w:customStyle="1" w:styleId="berschrift1Zchn">
    <w:name w:val="Überschrift 1 Zchn"/>
    <w:basedOn w:val="Absatz-Standardschriftart"/>
    <w:link w:val="berschrift1"/>
    <w:uiPriority w:val="9"/>
    <w:rsid w:val="00AF697C"/>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link w:val="berschrift2"/>
    <w:uiPriority w:val="9"/>
    <w:rsid w:val="00205C85"/>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3226C1"/>
    <w:pPr>
      <w:ind w:left="720"/>
      <w:contextualSpacing/>
    </w:pPr>
  </w:style>
  <w:style w:type="paragraph" w:styleId="Inhaltsverzeichnisberschrift">
    <w:name w:val="TOC Heading"/>
    <w:basedOn w:val="berschrift1"/>
    <w:next w:val="Standard"/>
    <w:uiPriority w:val="39"/>
    <w:unhideWhenUsed/>
    <w:qFormat/>
    <w:rsid w:val="00C647C3"/>
    <w:pPr>
      <w:spacing w:before="480" w:after="0" w:line="276" w:lineRule="auto"/>
      <w:outlineLvl w:val="9"/>
    </w:pPr>
    <w:rPr>
      <w:rFonts w:asciiTheme="majorHAnsi" w:hAnsiTheme="majorHAnsi"/>
      <w:bCs/>
      <w:color w:val="2F5496" w:themeColor="accent1" w:themeShade="BF"/>
      <w:szCs w:val="28"/>
      <w:lang w:eastAsia="de-DE"/>
    </w:rPr>
  </w:style>
  <w:style w:type="paragraph" w:styleId="Verzeichnis1">
    <w:name w:val="toc 1"/>
    <w:basedOn w:val="Standard"/>
    <w:next w:val="Standard"/>
    <w:autoRedefine/>
    <w:uiPriority w:val="39"/>
    <w:unhideWhenUsed/>
    <w:rsid w:val="00937FC0"/>
    <w:pPr>
      <w:tabs>
        <w:tab w:val="right" w:leader="dot" w:pos="9060"/>
      </w:tabs>
      <w:spacing w:after="0"/>
    </w:pPr>
    <w:rPr>
      <w:b/>
      <w:bCs/>
      <w:iCs/>
      <w:noProof/>
    </w:rPr>
  </w:style>
  <w:style w:type="paragraph" w:styleId="Verzeichnis2">
    <w:name w:val="toc 2"/>
    <w:basedOn w:val="Standard"/>
    <w:next w:val="Standard"/>
    <w:autoRedefine/>
    <w:uiPriority w:val="39"/>
    <w:unhideWhenUsed/>
    <w:rsid w:val="006775DE"/>
    <w:pPr>
      <w:spacing w:after="0"/>
      <w:ind w:left="240"/>
    </w:pPr>
    <w:rPr>
      <w:b/>
      <w:bCs/>
      <w:sz w:val="22"/>
      <w:szCs w:val="22"/>
    </w:rPr>
  </w:style>
  <w:style w:type="character" w:styleId="Hyperlink">
    <w:name w:val="Hyperlink"/>
    <w:basedOn w:val="Absatz-Standardschriftart"/>
    <w:uiPriority w:val="99"/>
    <w:unhideWhenUsed/>
    <w:rsid w:val="00C647C3"/>
    <w:rPr>
      <w:color w:val="0563C1" w:themeColor="hyperlink"/>
      <w:u w:val="single"/>
    </w:rPr>
  </w:style>
  <w:style w:type="paragraph" w:styleId="Verzeichnis3">
    <w:name w:val="toc 3"/>
    <w:basedOn w:val="Standard"/>
    <w:next w:val="Standard"/>
    <w:autoRedefine/>
    <w:uiPriority w:val="39"/>
    <w:unhideWhenUsed/>
    <w:rsid w:val="00361B7B"/>
    <w:pPr>
      <w:spacing w:before="0" w:after="0"/>
      <w:ind w:left="480"/>
    </w:pPr>
    <w:rPr>
      <w:sz w:val="20"/>
      <w:szCs w:val="20"/>
    </w:rPr>
  </w:style>
  <w:style w:type="paragraph" w:styleId="Verzeichnis4">
    <w:name w:val="toc 4"/>
    <w:basedOn w:val="Standard"/>
    <w:next w:val="Standard"/>
    <w:autoRedefine/>
    <w:uiPriority w:val="39"/>
    <w:unhideWhenUsed/>
    <w:rsid w:val="003171A8"/>
    <w:pPr>
      <w:tabs>
        <w:tab w:val="right" w:leader="dot" w:pos="9060"/>
      </w:tabs>
      <w:spacing w:after="0"/>
    </w:pPr>
    <w:rPr>
      <w:rFonts w:asciiTheme="minorHAnsi" w:hAnsiTheme="minorHAnsi"/>
      <w:sz w:val="20"/>
      <w:szCs w:val="20"/>
    </w:rPr>
  </w:style>
  <w:style w:type="paragraph" w:styleId="Verzeichnis5">
    <w:name w:val="toc 5"/>
    <w:basedOn w:val="Standard"/>
    <w:next w:val="Standard"/>
    <w:autoRedefine/>
    <w:uiPriority w:val="39"/>
    <w:semiHidden/>
    <w:unhideWhenUsed/>
    <w:rsid w:val="00C647C3"/>
    <w:pPr>
      <w:spacing w:before="0" w:after="0"/>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C647C3"/>
    <w:pPr>
      <w:spacing w:before="0" w:after="0"/>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C647C3"/>
    <w:pPr>
      <w:spacing w:before="0" w:after="0"/>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C647C3"/>
    <w:pPr>
      <w:spacing w:before="0" w:after="0"/>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C647C3"/>
    <w:pPr>
      <w:spacing w:before="0" w:after="0"/>
      <w:ind w:left="1920"/>
    </w:pPr>
    <w:rPr>
      <w:rFonts w:asciiTheme="minorHAnsi" w:hAnsiTheme="minorHAnsi"/>
      <w:sz w:val="20"/>
      <w:szCs w:val="20"/>
    </w:rPr>
  </w:style>
  <w:style w:type="paragraph" w:styleId="Sprechblasentext">
    <w:name w:val="Balloon Text"/>
    <w:basedOn w:val="Standard"/>
    <w:link w:val="SprechblasentextZchn"/>
    <w:uiPriority w:val="99"/>
    <w:semiHidden/>
    <w:unhideWhenUsed/>
    <w:rsid w:val="00DD181A"/>
    <w:pPr>
      <w:spacing w:before="0"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DD181A"/>
    <w:rPr>
      <w:rFonts w:ascii="Times New Roman" w:hAnsi="Times New Roman" w:cs="Times New Roman"/>
      <w:sz w:val="18"/>
      <w:szCs w:val="18"/>
    </w:rPr>
  </w:style>
  <w:style w:type="character" w:customStyle="1" w:styleId="berschrift3Zchn">
    <w:name w:val="Überschrift 3 Zchn"/>
    <w:basedOn w:val="Absatz-Standardschriftart"/>
    <w:link w:val="berschrift3"/>
    <w:uiPriority w:val="9"/>
    <w:rsid w:val="006775DE"/>
    <w:rPr>
      <w:rFonts w:ascii="Times New Roman" w:eastAsiaTheme="majorEastAsia" w:hAnsi="Times New Roman" w:cstheme="majorBidi"/>
      <w:color w:val="000000" w:themeColor="text1"/>
    </w:rPr>
  </w:style>
  <w:style w:type="character" w:customStyle="1" w:styleId="berschrift4Zchn">
    <w:name w:val="Überschrift 4 Zchn"/>
    <w:basedOn w:val="Absatz-Standardschriftart"/>
    <w:link w:val="berschrift4"/>
    <w:uiPriority w:val="9"/>
    <w:semiHidden/>
    <w:rsid w:val="00F55D3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55D3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55D3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55D3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55D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5D31"/>
    <w:rPr>
      <w:rFonts w:asciiTheme="majorHAnsi" w:eastAsiaTheme="majorEastAsia" w:hAnsiTheme="majorHAnsi" w:cstheme="majorBidi"/>
      <w:i/>
      <w:iCs/>
      <w:color w:val="272727" w:themeColor="text1" w:themeTint="D8"/>
      <w:sz w:val="21"/>
      <w:szCs w:val="21"/>
    </w:rPr>
  </w:style>
  <w:style w:type="paragraph" w:customStyle="1" w:styleId="berschriftVerzeichnisse">
    <w:name w:val="ÜberschriftVerzeichnisse"/>
    <w:basedOn w:val="berschrift4"/>
    <w:qFormat/>
    <w:rsid w:val="00FA38FF"/>
    <w:pPr>
      <w:numPr>
        <w:ilvl w:val="0"/>
        <w:numId w:val="0"/>
      </w:numPr>
      <w:spacing w:before="240" w:after="120"/>
    </w:pPr>
    <w:rPr>
      <w:rFonts w:ascii="Times New Roman" w:hAnsi="Times New Roman"/>
      <w:b/>
      <w:i w:val="0"/>
      <w:color w:val="000000" w:themeColor="text1"/>
      <w:sz w:val="28"/>
    </w:rPr>
  </w:style>
  <w:style w:type="character" w:styleId="Kommentarzeichen">
    <w:name w:val="annotation reference"/>
    <w:basedOn w:val="Absatz-Standardschriftart"/>
    <w:uiPriority w:val="99"/>
    <w:semiHidden/>
    <w:unhideWhenUsed/>
    <w:rsid w:val="00F00D40"/>
    <w:rPr>
      <w:sz w:val="16"/>
      <w:szCs w:val="16"/>
    </w:rPr>
  </w:style>
  <w:style w:type="paragraph" w:styleId="Kommentartext">
    <w:name w:val="annotation text"/>
    <w:basedOn w:val="Standard"/>
    <w:link w:val="KommentartextZchn"/>
    <w:uiPriority w:val="99"/>
    <w:semiHidden/>
    <w:unhideWhenUsed/>
    <w:rsid w:val="00F00D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0D40"/>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F00D40"/>
    <w:rPr>
      <w:b/>
      <w:bCs/>
    </w:rPr>
  </w:style>
  <w:style w:type="character" w:customStyle="1" w:styleId="KommentarthemaZchn">
    <w:name w:val="Kommentarthema Zchn"/>
    <w:basedOn w:val="KommentartextZchn"/>
    <w:link w:val="Kommentarthema"/>
    <w:uiPriority w:val="99"/>
    <w:semiHidden/>
    <w:rsid w:val="00F00D4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359E-1676-314B-868E-33ED8A3F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0</TotalTime>
  <Pages>17</Pages>
  <Words>1500</Words>
  <Characters>9455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5RWK7fPIAX2FI38Q</dc:creator>
  <cp:keywords/>
  <dc:description/>
  <cp:lastModifiedBy>Gesa Schaadt</cp:lastModifiedBy>
  <cp:revision>110</cp:revision>
  <dcterms:created xsi:type="dcterms:W3CDTF">2020-10-01T19:52:00Z</dcterms:created>
  <dcterms:modified xsi:type="dcterms:W3CDTF">2024-06-13T09:53:00Z</dcterms:modified>
</cp:coreProperties>
</file>