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0458" w14:textId="77777777" w:rsidR="00682F14" w:rsidRDefault="00682F14" w:rsidP="00682F14">
      <w:pPr>
        <w:tabs>
          <w:tab w:val="left" w:pos="7200"/>
          <w:tab w:val="left" w:pos="8051"/>
        </w:tabs>
        <w:spacing w:line="360" w:lineRule="exact"/>
        <w:rPr>
          <w:rFonts w:cs="Arial"/>
        </w:rPr>
      </w:pPr>
      <w:r>
        <w:rPr>
          <w:rFonts w:cs="Arial"/>
        </w:rPr>
        <w:t>Erklärung</w:t>
      </w:r>
    </w:p>
    <w:p w14:paraId="798159B0" w14:textId="77777777" w:rsidR="00682F14" w:rsidRDefault="005600D1" w:rsidP="00682F14">
      <w:pPr>
        <w:tabs>
          <w:tab w:val="left" w:pos="7200"/>
          <w:tab w:val="left" w:pos="8051"/>
        </w:tabs>
        <w:spacing w:line="360" w:lineRule="exact"/>
        <w:rPr>
          <w:rFonts w:cs="Arial"/>
        </w:rPr>
      </w:pPr>
      <w:r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E642D" wp14:editId="50B5FACC">
                <wp:simplePos x="0" y="0"/>
                <wp:positionH relativeFrom="column">
                  <wp:posOffset>-13970</wp:posOffset>
                </wp:positionH>
                <wp:positionV relativeFrom="paragraph">
                  <wp:posOffset>182880</wp:posOffset>
                </wp:positionV>
                <wp:extent cx="5774690" cy="0"/>
                <wp:effectExtent l="10160" t="5080" r="6350" b="1397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DB821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4.4pt" to="45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zD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"/>
            </w:pict>
          </mc:Fallback>
        </mc:AlternateContent>
      </w:r>
    </w:p>
    <w:p w14:paraId="725ABE34" w14:textId="77777777" w:rsidR="00682F14" w:rsidRDefault="00682F14" w:rsidP="00682F14">
      <w:pPr>
        <w:tabs>
          <w:tab w:val="left" w:pos="7200"/>
          <w:tab w:val="left" w:pos="8051"/>
        </w:tabs>
        <w:spacing w:line="360" w:lineRule="exact"/>
        <w:rPr>
          <w:rFonts w:cs="Arial"/>
        </w:rPr>
      </w:pPr>
      <w:r>
        <w:rPr>
          <w:rFonts w:cs="Arial"/>
        </w:rPr>
        <w:tab/>
      </w:r>
    </w:p>
    <w:p w14:paraId="57CBC420" w14:textId="77777777" w:rsidR="005A1164" w:rsidRPr="005A1164" w:rsidRDefault="005A1164" w:rsidP="005A1164">
      <w:pPr>
        <w:spacing w:line="360" w:lineRule="atLeast"/>
        <w:rPr>
          <w:rFonts w:cs="Arial"/>
        </w:rPr>
      </w:pPr>
      <w:bookmarkStart w:id="0" w:name="_Hlk150761020"/>
      <w:r w:rsidRPr="005A1164">
        <w:rPr>
          <w:rFonts w:cs="Arial"/>
        </w:rPr>
        <w:t>Hiermit erkläre ich,</w:t>
      </w:r>
    </w:p>
    <w:p w14:paraId="3F2FEDFF" w14:textId="6EA80184" w:rsidR="005A1164" w:rsidRPr="005A1164" w:rsidRDefault="005A1164" w:rsidP="005A1164">
      <w:pPr>
        <w:spacing w:line="360" w:lineRule="atLeast"/>
        <w:rPr>
          <w:rFonts w:cs="Arial"/>
        </w:rPr>
      </w:pPr>
      <w:r>
        <w:rPr>
          <w:rFonts w:cs="Arial"/>
        </w:rPr>
        <w:t>-</w:t>
      </w:r>
      <w:r w:rsidRPr="005A1164">
        <w:rPr>
          <w:rFonts w:cs="Arial"/>
        </w:rPr>
        <w:t xml:space="preserve"> die vorliegende </w:t>
      </w:r>
      <w:r>
        <w:rPr>
          <w:rFonts w:cs="Arial"/>
        </w:rPr>
        <w:t>Masterarbeit</w:t>
      </w:r>
      <w:r w:rsidRPr="005A1164">
        <w:rPr>
          <w:rFonts w:cs="Arial"/>
        </w:rPr>
        <w:t xml:space="preserve"> selbstständig verfasst und ohne unerlaubte Hilfe angefertigt habe.</w:t>
      </w:r>
    </w:p>
    <w:p w14:paraId="2CCA1878" w14:textId="0DFBE953" w:rsidR="005A1164" w:rsidRPr="005A1164" w:rsidRDefault="005A1164" w:rsidP="005A1164">
      <w:pPr>
        <w:spacing w:line="360" w:lineRule="atLeast"/>
        <w:rPr>
          <w:rFonts w:cs="Arial"/>
        </w:rPr>
      </w:pPr>
      <w:r>
        <w:rPr>
          <w:rFonts w:cs="Arial"/>
        </w:rPr>
        <w:t>-</w:t>
      </w:r>
      <w:r w:rsidRPr="005A1164">
        <w:rPr>
          <w:rFonts w:cs="Arial"/>
        </w:rPr>
        <w:t xml:space="preserve"> dass ich die Stellen der Arbeit, die dem Wortlaut oder dem Sinn nach anderen Werken (da</w:t>
      </w:r>
      <w:r>
        <w:rPr>
          <w:rFonts w:cs="Arial"/>
        </w:rPr>
        <w:t>zu z</w:t>
      </w:r>
      <w:r w:rsidRPr="005A1164">
        <w:rPr>
          <w:rFonts w:cs="Arial"/>
        </w:rPr>
        <w:t>ählen auch Internetquellen und KI-basierte Tools) entnommen sind, unter Angabe der Quelle kenntlich gemacht habe.</w:t>
      </w:r>
    </w:p>
    <w:p w14:paraId="0CA5F9D2" w14:textId="77777777" w:rsidR="005A1164" w:rsidRDefault="005A1164" w:rsidP="005A1164">
      <w:pPr>
        <w:spacing w:line="360" w:lineRule="atLeast"/>
        <w:rPr>
          <w:rFonts w:cs="Arial"/>
        </w:rPr>
      </w:pPr>
    </w:p>
    <w:p w14:paraId="57BE1588" w14:textId="77777777" w:rsidR="005A1164" w:rsidRDefault="005A1164" w:rsidP="005A1164">
      <w:pPr>
        <w:spacing w:line="360" w:lineRule="atLeast"/>
        <w:rPr>
          <w:rFonts w:cs="Arial"/>
        </w:rPr>
      </w:pPr>
      <w:r w:rsidRPr="005A1164">
        <w:rPr>
          <w:rFonts w:cs="Arial"/>
        </w:rPr>
        <w:t>Alle Hilfsmittel, die verwendet wurden, habe ich angegeben.</w:t>
      </w:r>
      <w:r>
        <w:rPr>
          <w:rFonts w:cs="Arial"/>
        </w:rPr>
        <w:t xml:space="preserve"> </w:t>
      </w:r>
      <w:r w:rsidRPr="005A1164">
        <w:rPr>
          <w:rFonts w:cs="Arial"/>
        </w:rPr>
        <w:t xml:space="preserve">Die </w:t>
      </w:r>
      <w:r>
        <w:rPr>
          <w:rFonts w:cs="Arial"/>
        </w:rPr>
        <w:t>Masterarbeit</w:t>
      </w:r>
      <w:r w:rsidRPr="005A1164">
        <w:rPr>
          <w:rFonts w:cs="Arial"/>
        </w:rPr>
        <w:t xml:space="preserve"> ist in keinem</w:t>
      </w:r>
    </w:p>
    <w:p w14:paraId="0FEC66FD" w14:textId="7ABDA05D" w:rsidR="00682F14" w:rsidRDefault="005A1164" w:rsidP="005A1164">
      <w:pPr>
        <w:spacing w:line="360" w:lineRule="atLeast"/>
        <w:rPr>
          <w:rFonts w:cs="Arial"/>
        </w:rPr>
      </w:pPr>
      <w:r w:rsidRPr="005A1164">
        <w:rPr>
          <w:rFonts w:cs="Arial"/>
        </w:rPr>
        <w:t xml:space="preserve">früheren </w:t>
      </w:r>
      <w:r>
        <w:rPr>
          <w:rFonts w:cs="Arial"/>
        </w:rPr>
        <w:t xml:space="preserve">Studium </w:t>
      </w:r>
      <w:r w:rsidRPr="005A1164">
        <w:rPr>
          <w:rFonts w:cs="Arial"/>
        </w:rPr>
        <w:t>angenommen oder abgelehnt worden.</w:t>
      </w:r>
    </w:p>
    <w:bookmarkEnd w:id="0"/>
    <w:p w14:paraId="7B37ADB5" w14:textId="77777777" w:rsidR="00682F14" w:rsidRDefault="00682F14" w:rsidP="00682F14">
      <w:pPr>
        <w:pStyle w:val="Kopfzeile"/>
        <w:framePr w:wrap="around"/>
        <w:tabs>
          <w:tab w:val="clear" w:pos="4536"/>
          <w:tab w:val="clear" w:pos="9072"/>
        </w:tabs>
        <w:spacing w:line="360" w:lineRule="atLeast"/>
        <w:rPr>
          <w:rFonts w:cs="Arial"/>
        </w:rPr>
      </w:pPr>
    </w:p>
    <w:p w14:paraId="220FE2A1" w14:textId="77777777" w:rsidR="00682F14" w:rsidRDefault="00682F14" w:rsidP="00682F14">
      <w:pPr>
        <w:spacing w:line="360" w:lineRule="atLeast"/>
        <w:rPr>
          <w:rFonts w:cs="Arial"/>
        </w:rPr>
      </w:pPr>
    </w:p>
    <w:p w14:paraId="5676074A" w14:textId="77777777" w:rsidR="00682F14" w:rsidRDefault="00682F14" w:rsidP="00682F14">
      <w:pPr>
        <w:spacing w:line="360" w:lineRule="atLeast"/>
        <w:rPr>
          <w:rFonts w:cs="Arial"/>
        </w:rPr>
      </w:pPr>
    </w:p>
    <w:p w14:paraId="090282B2" w14:textId="77777777" w:rsidR="00682F14" w:rsidRDefault="00682F14" w:rsidP="00682F14">
      <w:pPr>
        <w:tabs>
          <w:tab w:val="left" w:leader="dot" w:pos="3402"/>
        </w:tabs>
        <w:spacing w:line="360" w:lineRule="atLeast"/>
        <w:rPr>
          <w:rFonts w:cs="Arial"/>
        </w:rPr>
      </w:pPr>
      <w:r>
        <w:rPr>
          <w:rFonts w:cs="Arial"/>
        </w:rPr>
        <w:tab/>
        <w:t>………………………..</w:t>
      </w:r>
    </w:p>
    <w:p w14:paraId="405C8DDA" w14:textId="77777777" w:rsidR="00666316" w:rsidRPr="00E14294" w:rsidRDefault="00682F14" w:rsidP="00E14294">
      <w:pPr>
        <w:spacing w:line="360" w:lineRule="atLeast"/>
        <w:outlineLvl w:val="0"/>
        <w:rPr>
          <w:rFonts w:cs="Arial"/>
        </w:rPr>
      </w:pPr>
      <w:r>
        <w:rPr>
          <w:rFonts w:cs="Arial"/>
        </w:rPr>
        <w:t>Datum und Unterschrift</w:t>
      </w:r>
    </w:p>
    <w:p w14:paraId="39BABDF6" w14:textId="77777777" w:rsidR="00666316" w:rsidRDefault="00666316" w:rsidP="00DF27D4"/>
    <w:p w14:paraId="4C165112" w14:textId="77777777" w:rsidR="00666316" w:rsidRDefault="00666316" w:rsidP="00DF27D4"/>
    <w:p w14:paraId="0F30FD0E" w14:textId="77777777" w:rsidR="00666316" w:rsidRDefault="00666316" w:rsidP="00DF27D4"/>
    <w:p w14:paraId="6568A992" w14:textId="77777777" w:rsidR="00666316" w:rsidRDefault="00666316" w:rsidP="00DF27D4"/>
    <w:p w14:paraId="7B3E3BAC" w14:textId="77777777" w:rsidR="00666316" w:rsidRDefault="00666316" w:rsidP="00DF27D4"/>
    <w:p w14:paraId="1D843C6F" w14:textId="77777777" w:rsidR="00666316" w:rsidRDefault="00666316" w:rsidP="00DF27D4"/>
    <w:p w14:paraId="750F270B" w14:textId="77777777" w:rsidR="00666316" w:rsidRDefault="00666316" w:rsidP="00DF27D4"/>
    <w:p w14:paraId="6159BE17" w14:textId="77777777" w:rsidR="00666316" w:rsidRDefault="00666316" w:rsidP="00DF27D4"/>
    <w:sectPr w:rsidR="00666316" w:rsidSect="00001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750" w:right="1906" w:bottom="170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B79D" w14:textId="77777777" w:rsidR="00AF2BFE" w:rsidRDefault="00AF2BFE">
      <w:r>
        <w:separator/>
      </w:r>
    </w:p>
    <w:p w14:paraId="5665E5B0" w14:textId="77777777" w:rsidR="00AF2BFE" w:rsidRDefault="00AF2BFE"/>
    <w:p w14:paraId="1E29811C" w14:textId="77777777" w:rsidR="00AF2BFE" w:rsidRDefault="00AF2BFE" w:rsidP="002B6EFB"/>
    <w:p w14:paraId="394ABF6D" w14:textId="77777777" w:rsidR="00AF2BFE" w:rsidRDefault="00AF2BFE"/>
  </w:endnote>
  <w:endnote w:type="continuationSeparator" w:id="0">
    <w:p w14:paraId="754225E9" w14:textId="77777777" w:rsidR="00AF2BFE" w:rsidRDefault="00AF2BFE">
      <w:r>
        <w:continuationSeparator/>
      </w:r>
    </w:p>
    <w:p w14:paraId="05B54021" w14:textId="77777777" w:rsidR="00AF2BFE" w:rsidRDefault="00AF2BFE"/>
    <w:p w14:paraId="1569D56F" w14:textId="77777777" w:rsidR="00AF2BFE" w:rsidRDefault="00AF2BFE" w:rsidP="002B6EFB"/>
    <w:p w14:paraId="182DB395" w14:textId="77777777" w:rsidR="00AF2BFE" w:rsidRDefault="00AF2B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9D3117" w:rsidRPr="00FC5F80" w14:paraId="23BF57DF" w14:textId="77777777">
      <w:trPr>
        <w:trHeight w:val="299"/>
      </w:trPr>
      <w:tc>
        <w:tcPr>
          <w:tcW w:w="2705" w:type="dxa"/>
        </w:tcPr>
        <w:p w14:paraId="30DCB470" w14:textId="77777777" w:rsidR="009D3117" w:rsidRPr="00BA0157" w:rsidRDefault="009D3117" w:rsidP="00B04C88">
          <w:pPr>
            <w:pStyle w:val="Fuzeile"/>
          </w:pPr>
        </w:p>
      </w:tc>
      <w:tc>
        <w:tcPr>
          <w:tcW w:w="2706" w:type="dxa"/>
        </w:tcPr>
        <w:p w14:paraId="1E030687" w14:textId="77777777" w:rsidR="009D3117" w:rsidRPr="00BA0157" w:rsidRDefault="009D3117" w:rsidP="00B04C88">
          <w:pPr>
            <w:pStyle w:val="Fuzeile"/>
          </w:pPr>
        </w:p>
      </w:tc>
      <w:tc>
        <w:tcPr>
          <w:tcW w:w="2706" w:type="dxa"/>
        </w:tcPr>
        <w:p w14:paraId="751E3AB6" w14:textId="77777777" w:rsidR="009D3117" w:rsidRPr="00FC5F80" w:rsidRDefault="009D3117" w:rsidP="00B04C88">
          <w:pPr>
            <w:pStyle w:val="Fuzeile"/>
          </w:pPr>
          <w:r w:rsidRPr="00FC5F80">
            <w:t xml:space="preserve">Seite </w:t>
          </w:r>
          <w:r w:rsidRPr="00FC5F80">
            <w:fldChar w:fldCharType="begin"/>
          </w:r>
          <w:r w:rsidRPr="00FC5F80">
            <w:instrText xml:space="preserve"> PAGE </w:instrText>
          </w:r>
          <w:r w:rsidRPr="00FC5F80">
            <w:fldChar w:fldCharType="separate"/>
          </w:r>
          <w:r w:rsidR="00BE5004">
            <w:rPr>
              <w:noProof/>
            </w:rPr>
            <w:t>2</w:t>
          </w:r>
          <w:r w:rsidRPr="00FC5F80">
            <w:fldChar w:fldCharType="end"/>
          </w:r>
        </w:p>
      </w:tc>
    </w:tr>
  </w:tbl>
  <w:p w14:paraId="7E9AD44F" w14:textId="77777777" w:rsidR="009D3117" w:rsidRDefault="009D3117" w:rsidP="00920735"/>
  <w:p w14:paraId="14CFD3C9" w14:textId="77777777" w:rsidR="009D3117" w:rsidRDefault="009D3117"/>
  <w:p w14:paraId="03FC8DE1" w14:textId="77777777" w:rsidR="009D3117" w:rsidRDefault="009D3117" w:rsidP="002B6EFB"/>
  <w:p w14:paraId="0ADBABA3" w14:textId="77777777" w:rsidR="009D3117" w:rsidRDefault="009D3117" w:rsidP="002B6E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17" w:type="dxa"/>
      <w:tblLook w:val="01E0" w:firstRow="1" w:lastRow="1" w:firstColumn="1" w:lastColumn="1" w:noHBand="0" w:noVBand="0"/>
    </w:tblPr>
    <w:tblGrid>
      <w:gridCol w:w="2705"/>
      <w:gridCol w:w="2706"/>
      <w:gridCol w:w="2706"/>
    </w:tblGrid>
    <w:tr w:rsidR="009D3117" w:rsidRPr="00BA0157" w14:paraId="4B393FA9" w14:textId="77777777">
      <w:trPr>
        <w:trHeight w:val="299"/>
      </w:trPr>
      <w:tc>
        <w:tcPr>
          <w:tcW w:w="2705" w:type="dxa"/>
        </w:tcPr>
        <w:p w14:paraId="41C90A3C" w14:textId="77777777" w:rsidR="009D3117" w:rsidRPr="00BA0157" w:rsidRDefault="009D3117" w:rsidP="00B04C88">
          <w:pPr>
            <w:pStyle w:val="Fuzeile"/>
          </w:pPr>
        </w:p>
      </w:tc>
      <w:tc>
        <w:tcPr>
          <w:tcW w:w="2706" w:type="dxa"/>
        </w:tcPr>
        <w:p w14:paraId="589A6CBF" w14:textId="77777777" w:rsidR="009D3117" w:rsidRPr="00BA0157" w:rsidRDefault="009D3117" w:rsidP="00B04C88">
          <w:pPr>
            <w:pStyle w:val="Fuzeile"/>
          </w:pPr>
        </w:p>
      </w:tc>
      <w:tc>
        <w:tcPr>
          <w:tcW w:w="2706" w:type="dxa"/>
        </w:tcPr>
        <w:p w14:paraId="374ACA22" w14:textId="77777777" w:rsidR="009D3117" w:rsidRPr="00B04C88" w:rsidRDefault="009D3117" w:rsidP="00B04C88">
          <w:pPr>
            <w:pStyle w:val="Fuzeile"/>
          </w:pPr>
        </w:p>
      </w:tc>
    </w:tr>
  </w:tbl>
  <w:p w14:paraId="6E4C10E8" w14:textId="77777777" w:rsidR="009D3117" w:rsidRDefault="009D3117" w:rsidP="00920735"/>
  <w:p w14:paraId="77317E4D" w14:textId="77777777" w:rsidR="009D3117" w:rsidRDefault="009D3117"/>
  <w:p w14:paraId="40C75113" w14:textId="77777777" w:rsidR="009D3117" w:rsidRDefault="009D3117" w:rsidP="002B6EFB"/>
  <w:p w14:paraId="397E1E8B" w14:textId="77777777" w:rsidR="009D3117" w:rsidRDefault="009D3117" w:rsidP="002B6E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34EA" w14:textId="77777777" w:rsidR="009D3117" w:rsidRDefault="009D3117" w:rsidP="00B04C88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45E3" w14:textId="77777777" w:rsidR="00AF2BFE" w:rsidRDefault="00AF2BFE">
      <w:r>
        <w:separator/>
      </w:r>
    </w:p>
    <w:p w14:paraId="2B7D173E" w14:textId="77777777" w:rsidR="00AF2BFE" w:rsidRDefault="00AF2BFE"/>
    <w:p w14:paraId="78F17013" w14:textId="77777777" w:rsidR="00AF2BFE" w:rsidRDefault="00AF2BFE" w:rsidP="002B6EFB"/>
    <w:p w14:paraId="61657ED6" w14:textId="77777777" w:rsidR="00AF2BFE" w:rsidRDefault="00AF2BFE"/>
  </w:footnote>
  <w:footnote w:type="continuationSeparator" w:id="0">
    <w:p w14:paraId="134236CC" w14:textId="77777777" w:rsidR="00AF2BFE" w:rsidRDefault="00AF2BFE">
      <w:r>
        <w:continuationSeparator/>
      </w:r>
    </w:p>
    <w:p w14:paraId="6E3CE921" w14:textId="77777777" w:rsidR="00AF2BFE" w:rsidRDefault="00AF2BFE"/>
    <w:p w14:paraId="31C87998" w14:textId="77777777" w:rsidR="00AF2BFE" w:rsidRDefault="00AF2BFE" w:rsidP="002B6EFB"/>
    <w:p w14:paraId="72ED978E" w14:textId="77777777" w:rsidR="00AF2BFE" w:rsidRDefault="00AF2B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A388" w14:textId="77777777" w:rsidR="009D3117" w:rsidRDefault="005600D1" w:rsidP="00CD2D60">
    <w:pPr>
      <w:pStyle w:val="Kopfzeile"/>
      <w:framePr w:wrap="auto" w:vAnchor="margin" w:yAlign="inline"/>
    </w:pPr>
    <w:r>
      <w:rPr>
        <w:noProof/>
        <w:lang w:eastAsia="de-DE"/>
      </w:rPr>
      <w:drawing>
        <wp:anchor distT="0" distB="0" distL="114300" distR="114300" simplePos="0" relativeHeight="251659776" behindDoc="1" locked="1" layoutInCell="1" allowOverlap="0" wp14:anchorId="19199B3A" wp14:editId="0664B9B2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230" y="21327"/>
              <wp:lineTo x="15376" y="21327"/>
              <wp:lineTo x="16841" y="18046"/>
              <wp:lineTo x="21527" y="15858"/>
              <wp:lineTo x="21527" y="9843"/>
              <wp:lineTo x="15230" y="0"/>
              <wp:lineTo x="13326" y="0"/>
            </wp:wrapPolygon>
          </wp:wrapTight>
          <wp:docPr id="23" name="Bild 23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077CE3" w14:textId="77777777" w:rsidR="009D3117" w:rsidRDefault="009D3117"/>
  <w:p w14:paraId="1D4EDA46" w14:textId="77777777" w:rsidR="009D3117" w:rsidRDefault="009D3117" w:rsidP="002B6EFB"/>
  <w:p w14:paraId="75185FAE" w14:textId="77777777" w:rsidR="009D3117" w:rsidRDefault="009D3117" w:rsidP="002B6E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B3CF" w14:textId="77777777" w:rsidR="009D3117" w:rsidRPr="006511A6" w:rsidRDefault="005600D1" w:rsidP="00E8001F">
    <w:pPr>
      <w:pStyle w:val="Kopfzeile"/>
      <w:framePr w:wrap="auto" w:vAnchor="margin" w:yAlign="inline"/>
      <w:tabs>
        <w:tab w:val="clear" w:pos="4536"/>
        <w:tab w:val="clear" w:pos="9072"/>
      </w:tabs>
      <w:ind w:right="-1370"/>
    </w:pP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0" wp14:anchorId="613488ED" wp14:editId="3775CCD5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230" y="21327"/>
              <wp:lineTo x="15376" y="21327"/>
              <wp:lineTo x="16841" y="18046"/>
              <wp:lineTo x="21527" y="15858"/>
              <wp:lineTo x="21527" y="9843"/>
              <wp:lineTo x="15230" y="0"/>
              <wp:lineTo x="13326" y="0"/>
            </wp:wrapPolygon>
          </wp:wrapTight>
          <wp:docPr id="22" name="Bild 22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5D149" w14:textId="77777777" w:rsidR="009D3117" w:rsidRDefault="009D3117"/>
  <w:p w14:paraId="6B4AA320" w14:textId="77777777" w:rsidR="009D3117" w:rsidRDefault="009D3117"/>
  <w:p w14:paraId="2960F903" w14:textId="77777777" w:rsidR="009D3117" w:rsidRDefault="009D3117"/>
  <w:p w14:paraId="083DC1A2" w14:textId="77777777" w:rsidR="009D3117" w:rsidRDefault="009D3117" w:rsidP="002B6EFB"/>
  <w:p w14:paraId="443A19A6" w14:textId="77777777" w:rsidR="009D3117" w:rsidRDefault="009D3117" w:rsidP="002B6EF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20CE" w14:textId="77777777" w:rsidR="009D3117" w:rsidRDefault="005600D1" w:rsidP="00337B7B">
    <w:pPr>
      <w:pStyle w:val="Kopfzeile"/>
      <w:framePr w:wrap="auto" w:vAnchor="margin" w:yAlign="inlin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0" wp14:anchorId="3D3FCDF6" wp14:editId="53CD3440">
          <wp:simplePos x="0" y="0"/>
          <wp:positionH relativeFrom="column">
            <wp:posOffset>2286000</wp:posOffset>
          </wp:positionH>
          <wp:positionV relativeFrom="page">
            <wp:posOffset>360045</wp:posOffset>
          </wp:positionV>
          <wp:extent cx="2809875" cy="752475"/>
          <wp:effectExtent l="0" t="0" r="0" b="0"/>
          <wp:wrapTight wrapText="bothSides">
            <wp:wrapPolygon edited="0">
              <wp:start x="13326" y="0"/>
              <wp:lineTo x="293" y="8203"/>
              <wp:lineTo x="0" y="15858"/>
              <wp:lineTo x="11715" y="18046"/>
              <wp:lineTo x="13180" y="21327"/>
              <wp:lineTo x="13326" y="21327"/>
              <wp:lineTo x="15230" y="21327"/>
              <wp:lineTo x="15376" y="21327"/>
              <wp:lineTo x="16841" y="18046"/>
              <wp:lineTo x="21527" y="15858"/>
              <wp:lineTo x="21527" y="9843"/>
              <wp:lineTo x="15230" y="0"/>
              <wp:lineTo x="13326" y="0"/>
            </wp:wrapPolygon>
          </wp:wrapTight>
          <wp:docPr id="21" name="Bild 21" descr="Logo_grau_Briefbogen_CMY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grau_Briefbogen_CMY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25A6BF2" wp14:editId="61EBDD95">
              <wp:simplePos x="0" y="0"/>
              <wp:positionH relativeFrom="column">
                <wp:posOffset>-720725</wp:posOffset>
              </wp:positionH>
              <wp:positionV relativeFrom="paragraph">
                <wp:posOffset>4986020</wp:posOffset>
              </wp:positionV>
              <wp:extent cx="180340" cy="0"/>
              <wp:effectExtent l="8255" t="12065" r="11430" b="6985"/>
              <wp:wrapNone/>
              <wp:docPr id="2" name="Loch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56F68D" id="Lochmarke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392.6pt" to="-42.5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" strokeweight="0"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0A07F97" wp14:editId="184B81E6">
              <wp:simplePos x="0" y="0"/>
              <wp:positionH relativeFrom="column">
                <wp:posOffset>-720725</wp:posOffset>
              </wp:positionH>
              <wp:positionV relativeFrom="paragraph">
                <wp:posOffset>3420110</wp:posOffset>
              </wp:positionV>
              <wp:extent cx="180340" cy="0"/>
              <wp:effectExtent l="8255" t="8255" r="11430" b="10795"/>
              <wp:wrapNone/>
              <wp:docPr id="1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1B097" id="Falzmarke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269.3pt" to="-42.55pt,2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" strokeweight="0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1ECF"/>
    <w:multiLevelType w:val="hybridMultilevel"/>
    <w:tmpl w:val="4956D10A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4BF8"/>
    <w:multiLevelType w:val="hybridMultilevel"/>
    <w:tmpl w:val="606805A6"/>
    <w:lvl w:ilvl="0" w:tplc="8AA66412">
      <w:start w:val="1"/>
      <w:numFmt w:val="decimal"/>
      <w:pStyle w:val="Nummerierung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9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1E"/>
    <w:rsid w:val="0000115E"/>
    <w:rsid w:val="000016A6"/>
    <w:rsid w:val="00007679"/>
    <w:rsid w:val="00034BF8"/>
    <w:rsid w:val="00034EAA"/>
    <w:rsid w:val="0006369A"/>
    <w:rsid w:val="00064A08"/>
    <w:rsid w:val="00064DE0"/>
    <w:rsid w:val="00072424"/>
    <w:rsid w:val="00080923"/>
    <w:rsid w:val="0008098C"/>
    <w:rsid w:val="00082A0E"/>
    <w:rsid w:val="00083ACF"/>
    <w:rsid w:val="00083DB7"/>
    <w:rsid w:val="00085A78"/>
    <w:rsid w:val="000864C0"/>
    <w:rsid w:val="0009719C"/>
    <w:rsid w:val="000A0635"/>
    <w:rsid w:val="000A0E12"/>
    <w:rsid w:val="000C7632"/>
    <w:rsid w:val="000D7D79"/>
    <w:rsid w:val="000E1D5E"/>
    <w:rsid w:val="000E4901"/>
    <w:rsid w:val="000F4E20"/>
    <w:rsid w:val="00117238"/>
    <w:rsid w:val="00131116"/>
    <w:rsid w:val="00133E52"/>
    <w:rsid w:val="001571D4"/>
    <w:rsid w:val="00162E55"/>
    <w:rsid w:val="00172BF0"/>
    <w:rsid w:val="00174F4B"/>
    <w:rsid w:val="00186AFA"/>
    <w:rsid w:val="001A0397"/>
    <w:rsid w:val="001A7BE7"/>
    <w:rsid w:val="001B5AB4"/>
    <w:rsid w:val="001C5937"/>
    <w:rsid w:val="001D2C4C"/>
    <w:rsid w:val="001D6E3B"/>
    <w:rsid w:val="001E5325"/>
    <w:rsid w:val="001E72B7"/>
    <w:rsid w:val="0020163D"/>
    <w:rsid w:val="00203D54"/>
    <w:rsid w:val="00212B71"/>
    <w:rsid w:val="002203C3"/>
    <w:rsid w:val="00226900"/>
    <w:rsid w:val="002644E2"/>
    <w:rsid w:val="00270C22"/>
    <w:rsid w:val="0027508A"/>
    <w:rsid w:val="00284E0A"/>
    <w:rsid w:val="00284F74"/>
    <w:rsid w:val="002B5797"/>
    <w:rsid w:val="002B6B3C"/>
    <w:rsid w:val="002B6EFB"/>
    <w:rsid w:val="002C08D4"/>
    <w:rsid w:val="002C5B1F"/>
    <w:rsid w:val="002C736F"/>
    <w:rsid w:val="002E2AE4"/>
    <w:rsid w:val="00323310"/>
    <w:rsid w:val="00334DB3"/>
    <w:rsid w:val="00335F2C"/>
    <w:rsid w:val="00337B7B"/>
    <w:rsid w:val="00341016"/>
    <w:rsid w:val="00372DDF"/>
    <w:rsid w:val="00380228"/>
    <w:rsid w:val="003872C6"/>
    <w:rsid w:val="003915D7"/>
    <w:rsid w:val="003B2350"/>
    <w:rsid w:val="003B570D"/>
    <w:rsid w:val="003D4B16"/>
    <w:rsid w:val="003D6AC2"/>
    <w:rsid w:val="003E5396"/>
    <w:rsid w:val="003F0038"/>
    <w:rsid w:val="00401F0E"/>
    <w:rsid w:val="00414C79"/>
    <w:rsid w:val="004215D0"/>
    <w:rsid w:val="004254A3"/>
    <w:rsid w:val="00447C07"/>
    <w:rsid w:val="004567A8"/>
    <w:rsid w:val="004740B6"/>
    <w:rsid w:val="00477415"/>
    <w:rsid w:val="00481428"/>
    <w:rsid w:val="00481528"/>
    <w:rsid w:val="00487394"/>
    <w:rsid w:val="00494590"/>
    <w:rsid w:val="00496AA8"/>
    <w:rsid w:val="004B0CB9"/>
    <w:rsid w:val="004B6B75"/>
    <w:rsid w:val="00503535"/>
    <w:rsid w:val="00505107"/>
    <w:rsid w:val="00517F03"/>
    <w:rsid w:val="00526DE1"/>
    <w:rsid w:val="00542C7C"/>
    <w:rsid w:val="00543A25"/>
    <w:rsid w:val="00546F55"/>
    <w:rsid w:val="005600D1"/>
    <w:rsid w:val="0056659A"/>
    <w:rsid w:val="00582CE2"/>
    <w:rsid w:val="00593772"/>
    <w:rsid w:val="00594A1D"/>
    <w:rsid w:val="005975A4"/>
    <w:rsid w:val="005A1164"/>
    <w:rsid w:val="005A57A3"/>
    <w:rsid w:val="005B3EE6"/>
    <w:rsid w:val="005C1097"/>
    <w:rsid w:val="005C48BF"/>
    <w:rsid w:val="005D19D8"/>
    <w:rsid w:val="005D4727"/>
    <w:rsid w:val="005E0FC9"/>
    <w:rsid w:val="005E1CA2"/>
    <w:rsid w:val="005E3A20"/>
    <w:rsid w:val="005E6B8B"/>
    <w:rsid w:val="005F2C8E"/>
    <w:rsid w:val="005F5F44"/>
    <w:rsid w:val="00604D89"/>
    <w:rsid w:val="00605ED7"/>
    <w:rsid w:val="00606AC2"/>
    <w:rsid w:val="00631F2F"/>
    <w:rsid w:val="00633BC8"/>
    <w:rsid w:val="00636D86"/>
    <w:rsid w:val="006511A6"/>
    <w:rsid w:val="00661231"/>
    <w:rsid w:val="00666316"/>
    <w:rsid w:val="00666B1D"/>
    <w:rsid w:val="006742E0"/>
    <w:rsid w:val="006749CD"/>
    <w:rsid w:val="00675577"/>
    <w:rsid w:val="00682883"/>
    <w:rsid w:val="00682F14"/>
    <w:rsid w:val="006857D7"/>
    <w:rsid w:val="00690657"/>
    <w:rsid w:val="00695D4F"/>
    <w:rsid w:val="00696970"/>
    <w:rsid w:val="00696D8C"/>
    <w:rsid w:val="006A4DDB"/>
    <w:rsid w:val="006B36C0"/>
    <w:rsid w:val="006C5F29"/>
    <w:rsid w:val="006E4B07"/>
    <w:rsid w:val="006F5A45"/>
    <w:rsid w:val="0072464A"/>
    <w:rsid w:val="00725D21"/>
    <w:rsid w:val="00732D59"/>
    <w:rsid w:val="00744723"/>
    <w:rsid w:val="007463F4"/>
    <w:rsid w:val="007758E9"/>
    <w:rsid w:val="0078101B"/>
    <w:rsid w:val="007822FE"/>
    <w:rsid w:val="00785D3A"/>
    <w:rsid w:val="0078731F"/>
    <w:rsid w:val="007A5945"/>
    <w:rsid w:val="007A6E55"/>
    <w:rsid w:val="007B07F2"/>
    <w:rsid w:val="007C0C9B"/>
    <w:rsid w:val="007D2F55"/>
    <w:rsid w:val="007D5D3E"/>
    <w:rsid w:val="007F0FC0"/>
    <w:rsid w:val="007F7182"/>
    <w:rsid w:val="0081447B"/>
    <w:rsid w:val="0082491E"/>
    <w:rsid w:val="00827D80"/>
    <w:rsid w:val="00840BC0"/>
    <w:rsid w:val="00851FC1"/>
    <w:rsid w:val="00856F95"/>
    <w:rsid w:val="0087004B"/>
    <w:rsid w:val="008820BD"/>
    <w:rsid w:val="00894F41"/>
    <w:rsid w:val="008A5180"/>
    <w:rsid w:val="008D4792"/>
    <w:rsid w:val="008D790F"/>
    <w:rsid w:val="008E0D3F"/>
    <w:rsid w:val="008E4522"/>
    <w:rsid w:val="00911FD5"/>
    <w:rsid w:val="009138AE"/>
    <w:rsid w:val="00914E7D"/>
    <w:rsid w:val="00920735"/>
    <w:rsid w:val="00930BA8"/>
    <w:rsid w:val="0093153C"/>
    <w:rsid w:val="00940DCE"/>
    <w:rsid w:val="00962C05"/>
    <w:rsid w:val="009765B8"/>
    <w:rsid w:val="00980BF3"/>
    <w:rsid w:val="009A5313"/>
    <w:rsid w:val="009C6FFB"/>
    <w:rsid w:val="009D0921"/>
    <w:rsid w:val="009D3117"/>
    <w:rsid w:val="00A00EEE"/>
    <w:rsid w:val="00A0372A"/>
    <w:rsid w:val="00A044AA"/>
    <w:rsid w:val="00A11ACE"/>
    <w:rsid w:val="00A3579D"/>
    <w:rsid w:val="00A4718C"/>
    <w:rsid w:val="00A5240F"/>
    <w:rsid w:val="00A57D99"/>
    <w:rsid w:val="00A6135D"/>
    <w:rsid w:val="00A76A82"/>
    <w:rsid w:val="00A81D6A"/>
    <w:rsid w:val="00AB0CF4"/>
    <w:rsid w:val="00AB3751"/>
    <w:rsid w:val="00AB4B0F"/>
    <w:rsid w:val="00AC3D6A"/>
    <w:rsid w:val="00AD0D0C"/>
    <w:rsid w:val="00AD1BBC"/>
    <w:rsid w:val="00AD2745"/>
    <w:rsid w:val="00AD464E"/>
    <w:rsid w:val="00AD677D"/>
    <w:rsid w:val="00AF2BFE"/>
    <w:rsid w:val="00AF2DB0"/>
    <w:rsid w:val="00AF5770"/>
    <w:rsid w:val="00AF5965"/>
    <w:rsid w:val="00AF5E62"/>
    <w:rsid w:val="00AF624D"/>
    <w:rsid w:val="00AF7FEB"/>
    <w:rsid w:val="00B04C88"/>
    <w:rsid w:val="00B0568D"/>
    <w:rsid w:val="00B11BE6"/>
    <w:rsid w:val="00B127C2"/>
    <w:rsid w:val="00B1441A"/>
    <w:rsid w:val="00B22500"/>
    <w:rsid w:val="00B472C0"/>
    <w:rsid w:val="00B501A0"/>
    <w:rsid w:val="00B5082D"/>
    <w:rsid w:val="00B534C4"/>
    <w:rsid w:val="00B6433B"/>
    <w:rsid w:val="00B64551"/>
    <w:rsid w:val="00B6490A"/>
    <w:rsid w:val="00B6572A"/>
    <w:rsid w:val="00B7600A"/>
    <w:rsid w:val="00B76FAA"/>
    <w:rsid w:val="00B83C6F"/>
    <w:rsid w:val="00B929BD"/>
    <w:rsid w:val="00B95B94"/>
    <w:rsid w:val="00BA0157"/>
    <w:rsid w:val="00BA65FC"/>
    <w:rsid w:val="00BB3FFD"/>
    <w:rsid w:val="00BC251E"/>
    <w:rsid w:val="00BC3FE4"/>
    <w:rsid w:val="00BD18FD"/>
    <w:rsid w:val="00BE5004"/>
    <w:rsid w:val="00BE7E8A"/>
    <w:rsid w:val="00BF338E"/>
    <w:rsid w:val="00BF4FE5"/>
    <w:rsid w:val="00C05775"/>
    <w:rsid w:val="00C11A81"/>
    <w:rsid w:val="00C12C7A"/>
    <w:rsid w:val="00C23F3A"/>
    <w:rsid w:val="00C43677"/>
    <w:rsid w:val="00C4522F"/>
    <w:rsid w:val="00C704CD"/>
    <w:rsid w:val="00C94EC1"/>
    <w:rsid w:val="00CA0B2D"/>
    <w:rsid w:val="00CA2221"/>
    <w:rsid w:val="00CB3B97"/>
    <w:rsid w:val="00CB4849"/>
    <w:rsid w:val="00CB7697"/>
    <w:rsid w:val="00CD2D60"/>
    <w:rsid w:val="00CE0107"/>
    <w:rsid w:val="00CF5751"/>
    <w:rsid w:val="00D03E66"/>
    <w:rsid w:val="00D046DC"/>
    <w:rsid w:val="00D06ADD"/>
    <w:rsid w:val="00D15519"/>
    <w:rsid w:val="00D17020"/>
    <w:rsid w:val="00D25750"/>
    <w:rsid w:val="00D31AFB"/>
    <w:rsid w:val="00D410D4"/>
    <w:rsid w:val="00D57E74"/>
    <w:rsid w:val="00D83010"/>
    <w:rsid w:val="00D84027"/>
    <w:rsid w:val="00D96887"/>
    <w:rsid w:val="00DB1563"/>
    <w:rsid w:val="00DB7553"/>
    <w:rsid w:val="00DC2D3E"/>
    <w:rsid w:val="00DC3CCB"/>
    <w:rsid w:val="00DE4420"/>
    <w:rsid w:val="00DF27D4"/>
    <w:rsid w:val="00DF2BDA"/>
    <w:rsid w:val="00E03DF7"/>
    <w:rsid w:val="00E05B1F"/>
    <w:rsid w:val="00E13B80"/>
    <w:rsid w:val="00E14294"/>
    <w:rsid w:val="00E14423"/>
    <w:rsid w:val="00E1764B"/>
    <w:rsid w:val="00E20836"/>
    <w:rsid w:val="00E20AF0"/>
    <w:rsid w:val="00E35114"/>
    <w:rsid w:val="00E41AB5"/>
    <w:rsid w:val="00E43FA4"/>
    <w:rsid w:val="00E4400B"/>
    <w:rsid w:val="00E55B97"/>
    <w:rsid w:val="00E56093"/>
    <w:rsid w:val="00E6069D"/>
    <w:rsid w:val="00E6268B"/>
    <w:rsid w:val="00E67A91"/>
    <w:rsid w:val="00E74F62"/>
    <w:rsid w:val="00E76A06"/>
    <w:rsid w:val="00E8001F"/>
    <w:rsid w:val="00E832EA"/>
    <w:rsid w:val="00E84B02"/>
    <w:rsid w:val="00EA7430"/>
    <w:rsid w:val="00EC15A1"/>
    <w:rsid w:val="00EE0C09"/>
    <w:rsid w:val="00EE62B5"/>
    <w:rsid w:val="00EE730C"/>
    <w:rsid w:val="00EF3438"/>
    <w:rsid w:val="00F01232"/>
    <w:rsid w:val="00F039A4"/>
    <w:rsid w:val="00F07206"/>
    <w:rsid w:val="00F20BE1"/>
    <w:rsid w:val="00F26E56"/>
    <w:rsid w:val="00F31806"/>
    <w:rsid w:val="00F43A47"/>
    <w:rsid w:val="00F46336"/>
    <w:rsid w:val="00F540D0"/>
    <w:rsid w:val="00F56DF7"/>
    <w:rsid w:val="00F63DDC"/>
    <w:rsid w:val="00F65858"/>
    <w:rsid w:val="00F85F04"/>
    <w:rsid w:val="00F94410"/>
    <w:rsid w:val="00FB12B9"/>
    <w:rsid w:val="00FB137D"/>
    <w:rsid w:val="00FC31F0"/>
    <w:rsid w:val="00FC5494"/>
    <w:rsid w:val="00FC5F80"/>
    <w:rsid w:val="00FC6F33"/>
    <w:rsid w:val="00FD2EB4"/>
    <w:rsid w:val="00FD3ADE"/>
    <w:rsid w:val="00FD5FDF"/>
    <w:rsid w:val="00FE5BD2"/>
    <w:rsid w:val="00FE6835"/>
    <w:rsid w:val="00FE6EEF"/>
    <w:rsid w:val="00FF4534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E625233"/>
  <w15:chartTrackingRefBased/>
  <w15:docId w15:val="{63673DD0-73BC-49F1-896C-0FEDD03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AB0CF4"/>
    <w:pPr>
      <w:spacing w:line="260" w:lineRule="exact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autoRedefine/>
    <w:qFormat/>
    <w:rsid w:val="00AB0CF4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AB0CF4"/>
    <w:pPr>
      <w:keepNext/>
      <w:spacing w:before="240" w:after="60"/>
      <w:outlineLvl w:val="1"/>
    </w:pPr>
    <w:rPr>
      <w:rFonts w:cs="Arial"/>
      <w:bCs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AB0C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0CF4"/>
    <w:pPr>
      <w:framePr w:wrap="around" w:vAnchor="page" w:hAnchor="text" w:y="1"/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AB0CF4"/>
    <w:pPr>
      <w:tabs>
        <w:tab w:val="center" w:pos="4536"/>
        <w:tab w:val="right" w:pos="7900"/>
      </w:tabs>
      <w:jc w:val="right"/>
    </w:pPr>
    <w:rPr>
      <w:color w:val="999999"/>
      <w:sz w:val="18"/>
      <w:szCs w:val="18"/>
    </w:rPr>
  </w:style>
  <w:style w:type="paragraph" w:customStyle="1" w:styleId="AnredeFlietext">
    <w:name w:val="Anrede Fließtext"/>
    <w:basedOn w:val="Flietext"/>
    <w:autoRedefine/>
    <w:rsid w:val="00AB0CF4"/>
    <w:pPr>
      <w:spacing w:before="520" w:after="0"/>
    </w:pPr>
  </w:style>
  <w:style w:type="paragraph" w:customStyle="1" w:styleId="Flietext">
    <w:name w:val="Fließtext"/>
    <w:basedOn w:val="Standard"/>
    <w:autoRedefine/>
    <w:rsid w:val="00AB0CF4"/>
    <w:pPr>
      <w:spacing w:before="260" w:after="260"/>
    </w:pPr>
    <w:rPr>
      <w:rFonts w:cs="Courier New"/>
      <w:szCs w:val="18"/>
    </w:rPr>
  </w:style>
  <w:style w:type="paragraph" w:customStyle="1" w:styleId="Datumszeile">
    <w:name w:val="Datumszeile"/>
    <w:link w:val="DatumszeileChar"/>
    <w:autoRedefine/>
    <w:rsid w:val="00AB0CF4"/>
    <w:pPr>
      <w:framePr w:w="4377" w:h="3686" w:hRule="exact" w:wrap="around" w:vAnchor="page" w:hAnchor="page" w:x="7219" w:y="2796" w:anchorLock="1"/>
      <w:tabs>
        <w:tab w:val="right" w:pos="1247"/>
        <w:tab w:val="left" w:pos="1349"/>
      </w:tabs>
      <w:spacing w:line="220" w:lineRule="exact"/>
    </w:pPr>
    <w:rPr>
      <w:rFonts w:ascii="Arial" w:hAnsi="Arial"/>
      <w:sz w:val="18"/>
      <w:lang w:eastAsia="en-US"/>
    </w:rPr>
  </w:style>
  <w:style w:type="character" w:customStyle="1" w:styleId="DatumszeileChar">
    <w:name w:val="Datumszeile Char"/>
    <w:link w:val="Datumszeile"/>
    <w:rsid w:val="00AB0CF4"/>
    <w:rPr>
      <w:rFonts w:ascii="Arial" w:hAnsi="Arial"/>
      <w:sz w:val="18"/>
      <w:lang w:val="de-DE" w:eastAsia="en-US" w:bidi="ar-SA"/>
    </w:rPr>
  </w:style>
  <w:style w:type="paragraph" w:customStyle="1" w:styleId="Anschriftenfeld">
    <w:name w:val="Anschriftenfeld"/>
    <w:basedOn w:val="Standard"/>
    <w:autoRedefine/>
    <w:rsid w:val="00AB0CF4"/>
    <w:pPr>
      <w:framePr w:w="4820" w:h="1985" w:hRule="exact" w:hSpace="181" w:wrap="around" w:vAnchor="page" w:hAnchor="text" w:x="1" w:y="3102"/>
      <w:spacing w:line="220" w:lineRule="exact"/>
    </w:pPr>
  </w:style>
  <w:style w:type="paragraph" w:customStyle="1" w:styleId="Betreffzeile">
    <w:name w:val="Betreffzeile"/>
    <w:basedOn w:val="Standard"/>
    <w:autoRedefine/>
    <w:rsid w:val="00AB0CF4"/>
    <w:pPr>
      <w:framePr w:w="8301" w:h="454" w:hRule="exact" w:hSpace="181" w:wrap="around" w:vAnchor="page" w:hAnchor="text" w:x="1" w:y="6181" w:anchorLock="1"/>
      <w:spacing w:after="480"/>
    </w:pPr>
    <w:rPr>
      <w:b/>
    </w:rPr>
  </w:style>
  <w:style w:type="paragraph" w:styleId="Sprechblasentext">
    <w:name w:val="Balloon Text"/>
    <w:basedOn w:val="Standard"/>
    <w:semiHidden/>
    <w:rsid w:val="00AB0CF4"/>
    <w:rPr>
      <w:rFonts w:ascii="Tahoma" w:hAnsi="Tahoma" w:cs="Tahoma"/>
      <w:sz w:val="16"/>
      <w:szCs w:val="16"/>
    </w:rPr>
  </w:style>
  <w:style w:type="paragraph" w:customStyle="1" w:styleId="Gru">
    <w:name w:val="Gruß"/>
    <w:basedOn w:val="Flietext"/>
    <w:autoRedefine/>
    <w:rsid w:val="00AB0CF4"/>
    <w:pPr>
      <w:spacing w:before="0" w:after="1040"/>
    </w:pPr>
  </w:style>
  <w:style w:type="paragraph" w:customStyle="1" w:styleId="Anlage">
    <w:name w:val="Anlage"/>
    <w:basedOn w:val="Standard"/>
    <w:autoRedefine/>
    <w:rsid w:val="00AB0CF4"/>
    <w:pPr>
      <w:spacing w:before="260"/>
    </w:pPr>
    <w:rPr>
      <w:sz w:val="18"/>
    </w:rPr>
  </w:style>
  <w:style w:type="paragraph" w:customStyle="1" w:styleId="Namenszeile">
    <w:name w:val="Namenszeile"/>
    <w:basedOn w:val="Standard"/>
    <w:autoRedefine/>
    <w:rsid w:val="00AB0CF4"/>
  </w:style>
  <w:style w:type="paragraph" w:customStyle="1" w:styleId="Absender">
    <w:name w:val="Absender"/>
    <w:basedOn w:val="Standard"/>
    <w:link w:val="AbsenderChar"/>
    <w:autoRedefine/>
    <w:rsid w:val="00AB0CF4"/>
    <w:pPr>
      <w:framePr w:w="4377" w:h="3119" w:hRule="exact" w:wrap="around" w:vAnchor="page" w:hAnchor="page" w:x="7219" w:y="2796" w:anchorLock="1"/>
      <w:tabs>
        <w:tab w:val="left" w:pos="1349"/>
      </w:tabs>
      <w:spacing w:line="220" w:lineRule="exact"/>
      <w:ind w:left="1361"/>
    </w:pPr>
    <w:rPr>
      <w:sz w:val="18"/>
      <w:szCs w:val="18"/>
    </w:rPr>
  </w:style>
  <w:style w:type="character" w:customStyle="1" w:styleId="AbsenderChar">
    <w:name w:val="Absender Char"/>
    <w:link w:val="Absender"/>
    <w:rsid w:val="00AB0CF4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basedOn w:val="Standard"/>
    <w:link w:val="BearbeiterChar"/>
    <w:autoRedefine/>
    <w:rsid w:val="00AB0CF4"/>
    <w:pPr>
      <w:framePr w:w="4377" w:h="3686" w:hRule="exact" w:wrap="around" w:vAnchor="page" w:hAnchor="page" w:x="7219" w:y="2717" w:anchorLock="1"/>
      <w:tabs>
        <w:tab w:val="right" w:pos="1247"/>
        <w:tab w:val="left" w:pos="1349"/>
      </w:tabs>
      <w:spacing w:line="220" w:lineRule="exact"/>
    </w:pPr>
    <w:rPr>
      <w:sz w:val="18"/>
      <w:szCs w:val="18"/>
    </w:rPr>
  </w:style>
  <w:style w:type="character" w:customStyle="1" w:styleId="BearbeiterChar">
    <w:name w:val="Bearbeiter Char"/>
    <w:link w:val="Bearbeiter"/>
    <w:rsid w:val="00AB0CF4"/>
    <w:rPr>
      <w:rFonts w:ascii="Arial" w:hAnsi="Arial"/>
      <w:sz w:val="18"/>
      <w:szCs w:val="18"/>
      <w:lang w:val="de-DE" w:eastAsia="en-US" w:bidi="ar-SA"/>
    </w:rPr>
  </w:style>
  <w:style w:type="paragraph" w:customStyle="1" w:styleId="Nummerierung">
    <w:name w:val="Nummerierung"/>
    <w:autoRedefine/>
    <w:rsid w:val="00AB0CF4"/>
    <w:pPr>
      <w:numPr>
        <w:numId w:val="1"/>
      </w:numPr>
      <w:spacing w:line="260" w:lineRule="exact"/>
    </w:pPr>
    <w:rPr>
      <w:rFonts w:ascii="Arial" w:hAnsi="Arial"/>
      <w:lang w:eastAsia="en-US"/>
    </w:rPr>
  </w:style>
  <w:style w:type="paragraph" w:customStyle="1" w:styleId="Aufzhlung">
    <w:name w:val="Aufzählung"/>
    <w:autoRedefine/>
    <w:rsid w:val="00AB0CF4"/>
    <w:pPr>
      <w:numPr>
        <w:numId w:val="2"/>
      </w:numPr>
    </w:pPr>
    <w:rPr>
      <w:rFonts w:ascii="Arial" w:hAnsi="Arial"/>
      <w:lang w:eastAsia="en-US"/>
    </w:rPr>
  </w:style>
  <w:style w:type="paragraph" w:customStyle="1" w:styleId="Fachbereich">
    <w:name w:val="Fachbereich"/>
    <w:autoRedefine/>
    <w:rsid w:val="00AB0CF4"/>
    <w:pPr>
      <w:framePr w:w="2722" w:h="493" w:hRule="exact" w:hSpace="181" w:wrap="around" w:vAnchor="page" w:hAnchor="page" w:x="8568" w:y="2042" w:anchorLock="1"/>
      <w:spacing w:line="220" w:lineRule="exact"/>
    </w:pPr>
    <w:rPr>
      <w:rFonts w:ascii="Arial" w:hAnsi="Arial"/>
      <w:sz w:val="18"/>
      <w:szCs w:val="18"/>
      <w:lang w:eastAsia="en-US"/>
    </w:rPr>
  </w:style>
  <w:style w:type="paragraph" w:customStyle="1" w:styleId="Absenderzeileklein">
    <w:name w:val="Absenderzeile klein"/>
    <w:autoRedefine/>
    <w:rsid w:val="00AB0CF4"/>
    <w:pPr>
      <w:framePr w:w="4820" w:h="363" w:hRule="exact" w:hSpace="181" w:wrap="around" w:vAnchor="page" w:hAnchor="text" w:x="1" w:y="2796" w:anchorLock="1"/>
    </w:pPr>
    <w:rPr>
      <w:rFonts w:ascii="Arial" w:hAnsi="Arial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omm\Anwendungsdaten\Microsoft\Vorlagen\Standardbrief%20Lom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0265A-DEC4-4D95-910A-BBD6D945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 Lomm.dot</Template>
  <TotalTime>0</TotalTime>
  <Pages>1</Pages>
  <Words>71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Standardbrief_Logo_sw_alle_Seiten</vt:lpstr>
    </vt:vector>
  </TitlesOfParts>
  <Company>CeDiS FU-Berlin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Standardbrief_Logo_sw_alle_Seiten</dc:title>
  <dc:subject/>
  <dc:creator>ALomm</dc:creator>
  <cp:keywords/>
  <cp:lastModifiedBy>Müller, Christian</cp:lastModifiedBy>
  <cp:revision>3</cp:revision>
  <cp:lastPrinted>2015-07-21T07:36:00Z</cp:lastPrinted>
  <dcterms:created xsi:type="dcterms:W3CDTF">2021-08-17T07:15:00Z</dcterms:created>
  <dcterms:modified xsi:type="dcterms:W3CDTF">2023-11-13T08:46:00Z</dcterms:modified>
  <cp:category>Standardbrief</cp:category>
</cp:coreProperties>
</file>